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3" w:rsidRPr="0023665B" w:rsidRDefault="00E04AA3" w:rsidP="00793C5A">
      <w:pPr>
        <w:tabs>
          <w:tab w:val="left" w:pos="6663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04AA3" w:rsidRPr="0023665B" w:rsidRDefault="00E04AA3" w:rsidP="00793C5A">
      <w:pPr>
        <w:tabs>
          <w:tab w:val="left" w:pos="6663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04AA3" w:rsidRPr="0023665B" w:rsidRDefault="00E04AA3" w:rsidP="00793C5A">
      <w:pPr>
        <w:tabs>
          <w:tab w:val="left" w:pos="6663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04AA3" w:rsidRPr="0023665B" w:rsidRDefault="00E04AA3" w:rsidP="00793C5A">
      <w:pPr>
        <w:tabs>
          <w:tab w:val="left" w:pos="6663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562F8" w:rsidRPr="0023665B" w:rsidRDefault="00793C5A" w:rsidP="00793C5A">
      <w:pPr>
        <w:tabs>
          <w:tab w:val="left" w:pos="666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 xml:space="preserve"> </w:t>
      </w:r>
      <w:r w:rsidR="005651B1" w:rsidRPr="0023665B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6217AE" w:rsidRPr="002366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2F8" w:rsidRPr="0023665B" w:rsidRDefault="00E562F8" w:rsidP="006217AE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(</w:t>
      </w:r>
      <w:r w:rsidR="005651B1" w:rsidRPr="0023665B">
        <w:rPr>
          <w:rFonts w:asciiTheme="minorHAnsi" w:hAnsiTheme="minorHAnsi" w:cstheme="minorHAnsi"/>
          <w:sz w:val="22"/>
          <w:szCs w:val="22"/>
        </w:rPr>
        <w:t xml:space="preserve">do </w:t>
      </w:r>
      <w:r w:rsidR="003D6A74">
        <w:rPr>
          <w:rFonts w:asciiTheme="minorHAnsi" w:hAnsiTheme="minorHAnsi" w:cstheme="minorHAnsi"/>
          <w:sz w:val="22"/>
          <w:szCs w:val="22"/>
        </w:rPr>
        <w:t>rozeznania rynku</w:t>
      </w:r>
      <w:r w:rsidR="005651B1" w:rsidRPr="0023665B">
        <w:rPr>
          <w:rFonts w:asciiTheme="minorHAnsi" w:hAnsiTheme="minorHAnsi" w:cstheme="minorHAnsi"/>
          <w:sz w:val="22"/>
          <w:szCs w:val="22"/>
        </w:rPr>
        <w:t xml:space="preserve"> </w:t>
      </w:r>
      <w:r w:rsidR="003D6A74">
        <w:rPr>
          <w:rFonts w:asciiTheme="minorHAnsi" w:hAnsiTheme="minorHAnsi" w:cstheme="minorHAnsi"/>
          <w:sz w:val="22"/>
          <w:szCs w:val="22"/>
        </w:rPr>
        <w:t>1/08</w:t>
      </w:r>
      <w:r w:rsidR="00A12DFB" w:rsidRPr="0023665B">
        <w:rPr>
          <w:rFonts w:asciiTheme="minorHAnsi" w:hAnsiTheme="minorHAnsi" w:cstheme="minorHAnsi"/>
          <w:sz w:val="22"/>
          <w:szCs w:val="22"/>
        </w:rPr>
        <w:t>/</w:t>
      </w:r>
      <w:r w:rsidR="003D6A74">
        <w:rPr>
          <w:rFonts w:asciiTheme="minorHAnsi" w:hAnsiTheme="minorHAnsi" w:cstheme="minorHAnsi"/>
          <w:sz w:val="22"/>
          <w:szCs w:val="22"/>
        </w:rPr>
        <w:t>ZPU</w:t>
      </w:r>
      <w:r w:rsidR="009247D2" w:rsidRPr="0023665B">
        <w:rPr>
          <w:rFonts w:asciiTheme="minorHAnsi" w:hAnsiTheme="minorHAnsi" w:cstheme="minorHAnsi"/>
          <w:sz w:val="22"/>
          <w:szCs w:val="22"/>
        </w:rPr>
        <w:t>/2021</w:t>
      </w:r>
      <w:r w:rsidRPr="0023665B">
        <w:rPr>
          <w:rFonts w:asciiTheme="minorHAnsi" w:hAnsiTheme="minorHAnsi" w:cstheme="minorHAnsi"/>
          <w:sz w:val="22"/>
          <w:szCs w:val="22"/>
        </w:rPr>
        <w:t>)</w:t>
      </w:r>
    </w:p>
    <w:p w:rsidR="005651B1" w:rsidRPr="0023665B" w:rsidRDefault="00375FCD" w:rsidP="005651B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ROZEZNANIA RYNKU</w:t>
      </w:r>
      <w:bookmarkStart w:id="0" w:name="_GoBack"/>
      <w:bookmarkEnd w:id="0"/>
    </w:p>
    <w:p w:rsidR="00F4217E" w:rsidRPr="0023665B" w:rsidRDefault="00F4217E" w:rsidP="00F421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BDB" w:rsidRPr="0023665B" w:rsidRDefault="00822BDB" w:rsidP="00822BDB">
      <w:pPr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Ja niżej podpisany (pełna nazwa Oferenta i jego forma prawna)</w:t>
      </w:r>
    </w:p>
    <w:p w:rsidR="00822BDB" w:rsidRPr="0023665B" w:rsidRDefault="00822BDB" w:rsidP="00822BDB">
      <w:pPr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822BDB" w:rsidRPr="0023665B" w:rsidRDefault="00822BDB" w:rsidP="00822BDB">
      <w:pPr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822BDB" w:rsidRPr="0023665B" w:rsidRDefault="00822BDB" w:rsidP="00822BDB">
      <w:pPr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z siedzibą w: ..........................................................................................................................................................</w:t>
      </w:r>
    </w:p>
    <w:p w:rsidR="00822BDB" w:rsidRPr="0023665B" w:rsidRDefault="00822BDB" w:rsidP="00822BDB">
      <w:pPr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822BDB" w:rsidRPr="0023665B" w:rsidRDefault="00822BDB" w:rsidP="00822BDB">
      <w:pPr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.....................................................................................................................................................................</w:t>
      </w:r>
    </w:p>
    <w:p w:rsidR="00822BDB" w:rsidRPr="0023665B" w:rsidRDefault="00822BDB" w:rsidP="00822BDB">
      <w:pPr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................................................................................................................................................................</w:t>
      </w:r>
    </w:p>
    <w:p w:rsidR="00822BDB" w:rsidRPr="0023665B" w:rsidRDefault="00822BDB" w:rsidP="00822BDB">
      <w:pPr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TELEFON KONTAKTOWY: .......................................................................................................................................</w:t>
      </w:r>
    </w:p>
    <w:p w:rsidR="00822BDB" w:rsidRPr="0023665B" w:rsidRDefault="00822BDB" w:rsidP="00822BDB">
      <w:pPr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OSOBA DO KONTAKTÓW W SPRAWIE OFERTY: .......................................................................................................</w:t>
      </w:r>
    </w:p>
    <w:p w:rsidR="00822BDB" w:rsidRPr="0023665B" w:rsidRDefault="00822BDB" w:rsidP="00822B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ADRES E-MAIL: ......................................................................................................................................................</w:t>
      </w:r>
    </w:p>
    <w:p w:rsidR="00822BDB" w:rsidRPr="0023665B" w:rsidRDefault="00822BDB" w:rsidP="00F421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2BDB" w:rsidRPr="0023665B" w:rsidRDefault="00822BDB" w:rsidP="00F421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6A74" w:rsidRDefault="005651B1" w:rsidP="003D6A74">
      <w:pPr>
        <w:jc w:val="both"/>
        <w:rPr>
          <w:rFonts w:cstheme="minorHAnsi"/>
          <w:b/>
        </w:rPr>
      </w:pPr>
      <w:r w:rsidRPr="0023665B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176649">
        <w:rPr>
          <w:rFonts w:asciiTheme="minorHAnsi" w:hAnsiTheme="minorHAnsi" w:cstheme="minorHAnsi"/>
          <w:sz w:val="22"/>
          <w:szCs w:val="22"/>
        </w:rPr>
        <w:t>rozeznanie rynku</w:t>
      </w:r>
      <w:r w:rsidRPr="0023665B">
        <w:rPr>
          <w:rFonts w:asciiTheme="minorHAnsi" w:hAnsiTheme="minorHAnsi" w:cstheme="minorHAnsi"/>
          <w:sz w:val="22"/>
          <w:szCs w:val="22"/>
        </w:rPr>
        <w:t xml:space="preserve"> nr</w:t>
      </w:r>
      <w:r w:rsidR="00996393" w:rsidRPr="0023665B">
        <w:rPr>
          <w:rFonts w:asciiTheme="minorHAnsi" w:hAnsiTheme="minorHAnsi" w:cstheme="minorHAnsi"/>
          <w:sz w:val="22"/>
          <w:szCs w:val="22"/>
        </w:rPr>
        <w:t xml:space="preserve"> </w:t>
      </w:r>
      <w:r w:rsidR="003D6A74">
        <w:rPr>
          <w:rFonts w:asciiTheme="minorHAnsi" w:hAnsiTheme="minorHAnsi" w:cstheme="minorHAnsi"/>
          <w:sz w:val="22"/>
          <w:szCs w:val="22"/>
        </w:rPr>
        <w:t>1/08/ZPU</w:t>
      </w:r>
      <w:r w:rsidR="009247D2" w:rsidRPr="0023665B">
        <w:rPr>
          <w:rFonts w:asciiTheme="minorHAnsi" w:hAnsiTheme="minorHAnsi" w:cstheme="minorHAnsi"/>
          <w:sz w:val="22"/>
          <w:szCs w:val="22"/>
        </w:rPr>
        <w:t>/2021</w:t>
      </w:r>
      <w:r w:rsidR="00AD02F8" w:rsidRPr="0023665B">
        <w:rPr>
          <w:rFonts w:asciiTheme="minorHAnsi" w:hAnsiTheme="minorHAnsi" w:cstheme="minorHAnsi"/>
          <w:sz w:val="22"/>
          <w:szCs w:val="22"/>
        </w:rPr>
        <w:t xml:space="preserve">, </w:t>
      </w:r>
      <w:r w:rsidRPr="0023665B">
        <w:rPr>
          <w:rFonts w:asciiTheme="minorHAnsi" w:hAnsiTheme="minorHAnsi" w:cstheme="minorHAnsi"/>
          <w:sz w:val="22"/>
          <w:szCs w:val="22"/>
        </w:rPr>
        <w:t>dotycząc</w:t>
      </w:r>
      <w:r w:rsidR="003D6A74" w:rsidRPr="003D6A74">
        <w:t xml:space="preserve"> </w:t>
      </w:r>
      <w:r w:rsidR="003D6A74" w:rsidRPr="003D6A74">
        <w:rPr>
          <w:rFonts w:asciiTheme="minorHAnsi" w:hAnsiTheme="minorHAnsi" w:cstheme="minorHAnsi"/>
          <w:sz w:val="22"/>
          <w:szCs w:val="22"/>
        </w:rPr>
        <w:t>przeprowadzenia prac elektrycznych wraz z zakupem  niezbędnych materiałów na potrzeby laboratorium specjalistycznego tworzonego w ramach projektu „Zintegrowany program rozwoju uczelni gwarancją sukcesu studentów” POWR.03.05.00-00-Z225/18</w:t>
      </w:r>
      <w:r w:rsidR="001766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6A74" w:rsidRPr="003D6A74">
        <w:rPr>
          <w:rFonts w:asciiTheme="minorHAnsi" w:hAnsiTheme="minorHAnsi" w:cstheme="minorHAnsi"/>
          <w:sz w:val="22"/>
          <w:szCs w:val="22"/>
        </w:rPr>
        <w:t>przedstawiam następującą wycenę</w:t>
      </w:r>
      <w:r w:rsidR="003D6A74">
        <w:rPr>
          <w:rFonts w:asciiTheme="minorHAnsi" w:hAnsiTheme="minorHAnsi" w:cstheme="minorHAnsi"/>
          <w:sz w:val="22"/>
          <w:szCs w:val="22"/>
        </w:rPr>
        <w:t>:</w:t>
      </w:r>
    </w:p>
    <w:p w:rsidR="00DA3C2E" w:rsidRDefault="00DA3C2E" w:rsidP="003D6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6649" w:rsidRPr="0023665B" w:rsidRDefault="00176649" w:rsidP="0017664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netto</w:t>
      </w:r>
      <w:r w:rsidRPr="0023665B">
        <w:rPr>
          <w:rFonts w:asciiTheme="minorHAnsi" w:hAnsiTheme="minorHAnsi" w:cstheme="minorHAnsi"/>
          <w:b/>
          <w:sz w:val="22"/>
          <w:szCs w:val="22"/>
        </w:rPr>
        <w:t>: ………………..… PLN (słownie: ………………………. )</w:t>
      </w:r>
    </w:p>
    <w:p w:rsidR="00176649" w:rsidRPr="0023665B" w:rsidRDefault="00176649" w:rsidP="00DA3C2E">
      <w:pPr>
        <w:rPr>
          <w:rFonts w:asciiTheme="minorHAnsi" w:hAnsiTheme="minorHAnsi" w:cstheme="minorHAnsi"/>
          <w:sz w:val="22"/>
          <w:szCs w:val="22"/>
        </w:rPr>
      </w:pPr>
    </w:p>
    <w:p w:rsidR="00DA3C2E" w:rsidRPr="0023665B" w:rsidRDefault="00DA3C2E" w:rsidP="00DA3C2E">
      <w:pPr>
        <w:rPr>
          <w:rFonts w:asciiTheme="minorHAnsi" w:hAnsiTheme="minorHAnsi" w:cstheme="minorHAnsi"/>
          <w:b/>
          <w:sz w:val="22"/>
          <w:szCs w:val="22"/>
        </w:rPr>
      </w:pPr>
    </w:p>
    <w:p w:rsidR="00DA3C2E" w:rsidRPr="0023665B" w:rsidRDefault="002D5C2B" w:rsidP="00DA3C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665B">
        <w:rPr>
          <w:rFonts w:asciiTheme="minorHAnsi" w:hAnsiTheme="minorHAnsi" w:cstheme="minorHAnsi"/>
          <w:b/>
          <w:sz w:val="22"/>
          <w:szCs w:val="22"/>
        </w:rPr>
        <w:t>Cena brutto</w:t>
      </w:r>
      <w:r w:rsidR="00DA3C2E" w:rsidRPr="0023665B">
        <w:rPr>
          <w:rFonts w:asciiTheme="minorHAnsi" w:hAnsiTheme="minorHAnsi" w:cstheme="minorHAnsi"/>
          <w:b/>
          <w:sz w:val="22"/>
          <w:szCs w:val="22"/>
        </w:rPr>
        <w:t>: ……………</w:t>
      </w:r>
      <w:r w:rsidR="00945768" w:rsidRPr="0023665B">
        <w:rPr>
          <w:rFonts w:asciiTheme="minorHAnsi" w:hAnsiTheme="minorHAnsi" w:cstheme="minorHAnsi"/>
          <w:b/>
          <w:sz w:val="22"/>
          <w:szCs w:val="22"/>
        </w:rPr>
        <w:t>…..</w:t>
      </w:r>
      <w:r w:rsidR="00DA3C2E" w:rsidRPr="0023665B">
        <w:rPr>
          <w:rFonts w:asciiTheme="minorHAnsi" w:hAnsiTheme="minorHAnsi" w:cstheme="minorHAnsi"/>
          <w:b/>
          <w:sz w:val="22"/>
          <w:szCs w:val="22"/>
        </w:rPr>
        <w:t>… PLN (słownie:</w:t>
      </w:r>
      <w:r w:rsidR="00665CEA" w:rsidRPr="0023665B">
        <w:rPr>
          <w:rFonts w:asciiTheme="minorHAnsi" w:hAnsiTheme="minorHAnsi" w:cstheme="minorHAnsi"/>
          <w:b/>
          <w:sz w:val="22"/>
          <w:szCs w:val="22"/>
        </w:rPr>
        <w:t xml:space="preserve"> ……………………….</w:t>
      </w:r>
      <w:r w:rsidR="00DA3C2E" w:rsidRPr="0023665B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665CEA" w:rsidRPr="0023665B" w:rsidRDefault="00665CEA" w:rsidP="00665CE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3C2E" w:rsidRPr="0023665B" w:rsidRDefault="00DA3C2E" w:rsidP="00DA3C2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A3C2E" w:rsidRPr="0023665B" w:rsidRDefault="00DA3C2E" w:rsidP="001766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3C2E" w:rsidRPr="0023665B" w:rsidRDefault="00DA3C2E" w:rsidP="00F4217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F4217E" w:rsidRPr="0023665B" w:rsidRDefault="00F4217E" w:rsidP="00F4217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0021EC" w:rsidRPr="0023665B" w:rsidRDefault="000021EC" w:rsidP="000021E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021EC" w:rsidRPr="0023665B" w:rsidRDefault="000021EC" w:rsidP="000021EC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dashSmallGap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85"/>
        <w:gridCol w:w="3085"/>
      </w:tblGrid>
      <w:tr w:rsidR="00EC4466" w:rsidRPr="0023665B" w:rsidTr="00EC4466">
        <w:tc>
          <w:tcPr>
            <w:tcW w:w="3085" w:type="dxa"/>
            <w:tcBorders>
              <w:top w:val="nil"/>
            </w:tcBorders>
          </w:tcPr>
          <w:p w:rsidR="00EC4466" w:rsidRPr="0023665B" w:rsidRDefault="00EC4466" w:rsidP="00EC4466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</w:tcBorders>
          </w:tcPr>
          <w:p w:rsidR="00EC4466" w:rsidRPr="0023665B" w:rsidRDefault="00EC4466" w:rsidP="00EC4466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</w:tcPr>
          <w:p w:rsidR="00EC4466" w:rsidRPr="0023665B" w:rsidRDefault="00EC4466" w:rsidP="00EC4466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C4466" w:rsidRPr="0023665B" w:rsidTr="00EC4466">
        <w:tc>
          <w:tcPr>
            <w:tcW w:w="3085" w:type="dxa"/>
            <w:tcBorders>
              <w:top w:val="dotted" w:sz="4" w:space="0" w:color="auto"/>
            </w:tcBorders>
          </w:tcPr>
          <w:p w:rsidR="00EC4466" w:rsidRPr="0023665B" w:rsidRDefault="00EC4466" w:rsidP="008B128F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(</w:t>
            </w:r>
            <w:proofErr w:type="spellStart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miejscowo</w:t>
            </w:r>
            <w:r w:rsidR="008B128F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ś</w:t>
            </w:r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ć</w:t>
            </w:r>
            <w:proofErr w:type="spellEnd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i</w:t>
            </w:r>
            <w:proofErr w:type="spellEnd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data</w:t>
            </w:r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85" w:type="dxa"/>
            <w:tcBorders>
              <w:top w:val="nil"/>
            </w:tcBorders>
          </w:tcPr>
          <w:p w:rsidR="00EC4466" w:rsidRPr="0023665B" w:rsidRDefault="00EC4466" w:rsidP="00EC4466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dotted" w:sz="4" w:space="0" w:color="auto"/>
            </w:tcBorders>
            <w:shd w:val="clear" w:color="auto" w:fill="auto"/>
          </w:tcPr>
          <w:p w:rsidR="00EC4466" w:rsidRPr="0023665B" w:rsidRDefault="00EC4466" w:rsidP="005651B1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(</w:t>
            </w:r>
            <w:proofErr w:type="spellStart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czytelny</w:t>
            </w:r>
            <w:proofErr w:type="spellEnd"/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651B1"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podpis</w:t>
            </w:r>
            <w:proofErr w:type="spellEnd"/>
            <w:r w:rsidRPr="0023665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)</w:t>
            </w:r>
          </w:p>
        </w:tc>
      </w:tr>
    </w:tbl>
    <w:p w:rsidR="00644CB1" w:rsidRPr="0023665B" w:rsidRDefault="00C62D5A" w:rsidP="00E67AF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3665B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:rsidR="00EC4466" w:rsidRPr="0023665B" w:rsidRDefault="00EC4466" w:rsidP="000D04DC">
      <w:pPr>
        <w:rPr>
          <w:rFonts w:asciiTheme="minorHAnsi" w:hAnsiTheme="minorHAnsi" w:cstheme="minorHAnsi"/>
          <w:sz w:val="22"/>
          <w:szCs w:val="22"/>
        </w:rPr>
      </w:pPr>
    </w:p>
    <w:p w:rsidR="000559D8" w:rsidRPr="0023665B" w:rsidRDefault="00437E16" w:rsidP="00B03918">
      <w:pPr>
        <w:ind w:right="-5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665B">
        <w:rPr>
          <w:rFonts w:asciiTheme="minorHAnsi" w:hAnsiTheme="minorHAnsi" w:cstheme="minorHAnsi"/>
          <w:b/>
          <w:sz w:val="22"/>
          <w:szCs w:val="22"/>
        </w:rPr>
        <w:t>K</w:t>
      </w:r>
      <w:r w:rsidR="00820834" w:rsidRPr="0023665B">
        <w:rPr>
          <w:rFonts w:asciiTheme="minorHAnsi" w:hAnsiTheme="minorHAnsi" w:cstheme="minorHAnsi"/>
          <w:b/>
          <w:sz w:val="22"/>
          <w:szCs w:val="22"/>
        </w:rPr>
        <w:t>lauzula informacyjna dot. przetwarzania danych osobowych</w:t>
      </w:r>
    </w:p>
    <w:p w:rsidR="00AD7971" w:rsidRPr="0023665B" w:rsidRDefault="00AD7971" w:rsidP="000559D8">
      <w:pPr>
        <w:ind w:right="-58"/>
        <w:rPr>
          <w:rFonts w:asciiTheme="minorHAnsi" w:hAnsiTheme="minorHAnsi" w:cstheme="minorHAnsi"/>
          <w:sz w:val="22"/>
          <w:szCs w:val="22"/>
        </w:rPr>
      </w:pPr>
    </w:p>
    <w:p w:rsidR="00820834" w:rsidRPr="0023665B" w:rsidRDefault="00820834" w:rsidP="0082083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 xml:space="preserve">Administratorem Pani/Pana danych osobowych przetwarzanych w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Międzynarodowej Wyższej Szkole Logistyki i Transportu we Wrocławiu</w:t>
      </w:r>
      <w:r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ul. </w:t>
      </w:r>
      <w:proofErr w:type="spellStart"/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Sołtysowicka</w:t>
      </w:r>
      <w:proofErr w:type="spellEnd"/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 19b</w:t>
      </w:r>
      <w:r w:rsidRPr="0023665B">
        <w:rPr>
          <w:rFonts w:asciiTheme="minorHAnsi" w:hAnsiTheme="minorHAnsi" w:cstheme="minorHAnsi"/>
          <w:b/>
          <w:i/>
          <w:sz w:val="22"/>
          <w:szCs w:val="22"/>
        </w:rPr>
        <w:t>, tel</w:t>
      </w:r>
      <w:r w:rsidR="00285221" w:rsidRPr="0023665B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+48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23665B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 324 68 42</w:t>
      </w:r>
      <w:r w:rsidRPr="0023665B">
        <w:rPr>
          <w:rFonts w:asciiTheme="minorHAnsi" w:hAnsiTheme="minorHAnsi" w:cstheme="minorHAnsi"/>
          <w:i/>
          <w:sz w:val="22"/>
          <w:szCs w:val="22"/>
        </w:rPr>
        <w:t>;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 xml:space="preserve">Jeśli ma Pani/Pan pytania dotyczące sposobu i zakresu przetwarzania Pani/Pana danych osobowych w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Międzynarodowej Wyższej Szkole Logistyki i Transportu we Wrocławiu</w:t>
      </w:r>
      <w:r w:rsidRPr="0023665B">
        <w:rPr>
          <w:rFonts w:asciiTheme="minorHAnsi" w:hAnsiTheme="minorHAnsi" w:cstheme="minorHAnsi"/>
          <w:sz w:val="22"/>
          <w:szCs w:val="22"/>
        </w:rPr>
        <w:t xml:space="preserve">, a także przysługujących Pani/Panu uprawnień, może Pani/Pan skontaktować się z Inspektorem Ochrony Danych Osobowych w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Międzynarodowej Wyższej Szkole Logistyki i Transportu we Wrocławiu </w:t>
      </w:r>
      <w:r w:rsidRPr="0023665B">
        <w:rPr>
          <w:rFonts w:asciiTheme="minorHAnsi" w:hAnsiTheme="minorHAnsi" w:cstheme="minorHAnsi"/>
          <w:sz w:val="22"/>
          <w:szCs w:val="22"/>
        </w:rPr>
        <w:t xml:space="preserve">za </w:t>
      </w:r>
      <w:r w:rsidR="004106F0" w:rsidRPr="0023665B">
        <w:rPr>
          <w:rFonts w:asciiTheme="minorHAnsi" w:hAnsiTheme="minorHAnsi" w:cstheme="minorHAnsi"/>
          <w:sz w:val="22"/>
          <w:szCs w:val="22"/>
        </w:rPr>
        <w:t xml:space="preserve">pośrednictwem </w:t>
      </w:r>
      <w:r w:rsidRPr="0023665B">
        <w:rPr>
          <w:rFonts w:asciiTheme="minorHAnsi" w:hAnsiTheme="minorHAnsi" w:cstheme="minorHAnsi"/>
          <w:sz w:val="22"/>
          <w:szCs w:val="22"/>
        </w:rPr>
        <w:t>adresu</w:t>
      </w:r>
      <w:r w:rsidR="004106F0" w:rsidRPr="0023665B">
        <w:rPr>
          <w:rFonts w:asciiTheme="minorHAnsi" w:hAnsiTheme="minorHAnsi" w:cstheme="minorHAnsi"/>
          <w:sz w:val="22"/>
          <w:szCs w:val="22"/>
        </w:rPr>
        <w:t xml:space="preserve"> e-mail</w:t>
      </w:r>
      <w:r w:rsidRPr="0023665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iod</w:t>
      </w:r>
      <w:proofErr w:type="spellEnd"/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3665B">
        <w:rPr>
          <w:rFonts w:asciiTheme="minorHAnsi" w:hAnsiTheme="minorHAnsi" w:cstheme="minorHAnsi"/>
          <w:b/>
          <w:i/>
          <w:sz w:val="22"/>
          <w:szCs w:val="22"/>
        </w:rPr>
        <w:t>@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msl.com.pl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 xml:space="preserve">Administrator danych osobowych –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Międzynarodowa Wyższa Szkoła Logistyki i Transportu we Wrocławiu </w:t>
      </w:r>
      <w:r w:rsidRPr="0023665B">
        <w:rPr>
          <w:rFonts w:asciiTheme="minorHAnsi" w:hAnsiTheme="minorHAnsi" w:cstheme="minorHAnsi"/>
          <w:sz w:val="22"/>
          <w:szCs w:val="22"/>
        </w:rPr>
        <w:t>- przetwarza Pani/Pana dane osobowe na podstawie udzielonej zgody.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Pani/Pana dane osobowe przetwarzane są w zakresie i celu określonym w treści zgody.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W związku z przetwarzaniem danych w celach, o których mowa w pkt 4 odbiorcami Pani/Pana danych osobowych mogą być: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 xml:space="preserve">inne podmioty, które na podstawie stosownych umów podpisanych z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 xml:space="preserve">Międzynarodową Wyższą Szkołą Logistyki i Transportu we Wrocławiu </w:t>
      </w:r>
      <w:r w:rsidRPr="0023665B">
        <w:rPr>
          <w:rFonts w:asciiTheme="minorHAnsi" w:hAnsiTheme="minorHAnsi" w:cstheme="minorHAnsi"/>
          <w:sz w:val="22"/>
          <w:szCs w:val="22"/>
        </w:rPr>
        <w:t xml:space="preserve">przetwarzają dane osobowe, dla których Administratorem jest </w:t>
      </w:r>
      <w:r w:rsidR="004106F0" w:rsidRPr="0023665B">
        <w:rPr>
          <w:rFonts w:asciiTheme="minorHAnsi" w:hAnsiTheme="minorHAnsi" w:cstheme="minorHAnsi"/>
          <w:b/>
          <w:i/>
          <w:sz w:val="22"/>
          <w:szCs w:val="22"/>
        </w:rPr>
        <w:t>Międzynarodowa Wyższa Szkoła Logistyki i Transportu we Wrocławiu.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W związku z przetwarzaniem Pani/Pana danych osobowych przysługują Pani/Panu następujące uprawnienia: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prawo dostępu do danych osobowych, w tym prawo do uzyskania kopii tych danych;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prawo do żądania sprostowania (poprawiania) danych osobowych – w przypadku gdy dane są nieprawidłowe lub niekompletne;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prawo do żądania usunięcia danych osobowych (tzw. prawo do bycia zapomnianym), w przypadku gdy: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dane nie są już niezbędne do celów, dla których były zebrane lub w inny sposób przetwarzane,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osoba, której dane dotyczą, wniosła sprzeciw wobec przetwarzania danych osobowych,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osoba, której dane dotyczą wycofała zgodę na przetwarzanie danych osobowych, która jest podstawą przetwarzania danych i nie ma innej podstawy prawnej przetwarzania danych,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dane osobowe przetwarzane są niezgodnie z prawem,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dane osobowe muszą być usunięte w celu wywiązania się z obowiązku wynikającego z przepisów prawa;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prawo do żądania ograniczenia przetwarzania danych osobowych – w przypadku, gdy: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osoba, której dane dotyczą kwestionuje prawidłowość danych osobowych,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przetwarzanie danych jest niezgodne z prawem, a osoba, której dane dotyczą, sprzeciwia się usunięciu danych, żądając w zamian ich ograniczenia,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Administrator nie potrzebuje już danych dla swoich celów, ale osoba, której dane dotyczą, potrzebuje ich do ustalenia, obrony lub dochodzenia roszczeń,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osoba, której dane dotyczą, wniosła sprzeciw wobec przetwarzania danych, do czasu ustalenia czy prawnie uzasadnione podstawy po stronie administratora są nadrzędne wobec podstawy sprzeciwu;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prawo do przenoszenia danych – w przypadku gdy łącznie spełnione są następujące przesłanki: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lastRenderedPageBreak/>
        <w:t>przetwarzanie danych odbywa się na podstawie umowy zawartej z osobą, której dane dotyczą lub na podstawie zgody wyrażonej przez tę osobę,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przetwarzanie odbywa się w sposób zautomatyzowany;</w:t>
      </w:r>
    </w:p>
    <w:p w:rsidR="00820834" w:rsidRPr="0023665B" w:rsidRDefault="00820834" w:rsidP="00820834">
      <w:pPr>
        <w:numPr>
          <w:ilvl w:val="1"/>
          <w:numId w:val="28"/>
        </w:numPr>
        <w:tabs>
          <w:tab w:val="clear" w:pos="1440"/>
        </w:tabs>
        <w:spacing w:before="100" w:beforeAutospacing="1" w:after="100" w:afterAutospacing="1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prawo sprzeciwu wobec przetwarzania danych – w przypadku gdy łącznie spełnione są następujące przesłanki: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820834" w:rsidRPr="0023665B" w:rsidRDefault="00820834" w:rsidP="00820834">
      <w:pPr>
        <w:numPr>
          <w:ilvl w:val="2"/>
          <w:numId w:val="28"/>
        </w:numPr>
        <w:tabs>
          <w:tab w:val="clear" w:pos="2160"/>
        </w:tabs>
        <w:spacing w:before="100" w:beforeAutospacing="1" w:after="100" w:afterAutospacing="1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Przysługuje Pani/Panu prawo do cofnięcia tej zgody w dowolnym momencie. Cofnięcie to nie ma wpływu na zgodność przetwarzania, którego dokonano na podstawie zgody przed jej cofnięciem, z obowiązującym prawem. Jednocześnie - wycofanie zgody na przetwarzanie danych jest równoznaczne z rezygnacją w udziale w procesie rekrutacji.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W przypadku powzięcia informacji o niezgodnym z prawem przetwarzaniu w Uniwersytecie Marii Curie-Skłodowskiej Pani/Pana danych osobowych, przysługuje Pani/Panu prawo wniesienia skargi do organu nadzorczego właściwego w sprawach ochrony danych osobowych.</w:t>
      </w:r>
    </w:p>
    <w:p w:rsidR="00820834" w:rsidRPr="0023665B" w:rsidRDefault="00820834" w:rsidP="00820834">
      <w:pPr>
        <w:numPr>
          <w:ilvl w:val="0"/>
          <w:numId w:val="28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</w:p>
    <w:p w:rsidR="003A50F2" w:rsidRPr="0023665B" w:rsidRDefault="00820834" w:rsidP="004106F0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23665B">
        <w:rPr>
          <w:rFonts w:asciiTheme="minorHAnsi" w:hAnsiTheme="minorHAnsi" w:cstheme="minorHAnsi"/>
          <w:sz w:val="22"/>
          <w:szCs w:val="22"/>
        </w:rPr>
        <w:t>Pani/Pana dane mogą być przetwarzane w sposób zautomatyzowany i nie będą profilowane.</w:t>
      </w:r>
    </w:p>
    <w:sectPr w:rsidR="003A50F2" w:rsidRPr="0023665B" w:rsidSect="004106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991" w:bottom="1276" w:left="993" w:header="142" w:footer="25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94" w:rsidRDefault="00CA4D94">
      <w:r>
        <w:separator/>
      </w:r>
    </w:p>
  </w:endnote>
  <w:endnote w:type="continuationSeparator" w:id="0">
    <w:p w:rsidR="00CA4D94" w:rsidRDefault="00CA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93" w:rsidRDefault="00996393" w:rsidP="00285EA6">
    <w:pPr>
      <w:pBdr>
        <w:bottom w:val="single" w:sz="6" w:space="1" w:color="auto"/>
      </w:pBdr>
      <w:tabs>
        <w:tab w:val="left" w:pos="1134"/>
      </w:tabs>
      <w:spacing w:line="360" w:lineRule="atLeast"/>
      <w:ind w:right="-141"/>
      <w:jc w:val="center"/>
      <w:rPr>
        <w:rFonts w:ascii="Tahoma" w:hAnsi="Tahoma" w:cs="Tahoma"/>
        <w:i/>
        <w:sz w:val="18"/>
        <w:lang w:val="en-US"/>
      </w:rPr>
    </w:pPr>
  </w:p>
  <w:p w:rsidR="00A94421" w:rsidRPr="007F16EA" w:rsidRDefault="003D6A74" w:rsidP="007F16EA">
    <w:pPr>
      <w:pStyle w:val="Stopka"/>
      <w:jc w:val="center"/>
      <w:rPr>
        <w:i/>
      </w:rPr>
    </w:pPr>
    <w:r w:rsidRPr="003D6A74">
      <w:rPr>
        <w:i/>
      </w:rPr>
      <w:t>Projekt jest współfinansowany ze środków Europejskiego Funduszu Społecznego w ramach Programu Operacyjnego Wiedza Edukacja Rozwój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 w:rsidR="00214346">
      <w:fldChar w:fldCharType="begin"/>
    </w:r>
    <w:r>
      <w:instrText xml:space="preserve"> PAGE   \* MERGEFORMAT </w:instrText>
    </w:r>
    <w:r w:rsidR="00214346">
      <w:fldChar w:fldCharType="separate"/>
    </w:r>
    <w:r w:rsidR="00A12AEE" w:rsidRPr="00A12AEE">
      <w:rPr>
        <w:rFonts w:ascii="Cambria" w:hAnsi="Cambria"/>
        <w:noProof/>
      </w:rPr>
      <w:t>1</w:t>
    </w:r>
    <w:r w:rsidR="00214346"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94" w:rsidRDefault="00CA4D94">
      <w:r>
        <w:separator/>
      </w:r>
    </w:p>
  </w:footnote>
  <w:footnote w:type="continuationSeparator" w:id="0">
    <w:p w:rsidR="00CA4D94" w:rsidRDefault="00CA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74" w:rsidRDefault="003D6A74" w:rsidP="00545FF8">
    <w:pPr>
      <w:pStyle w:val="Nagwek"/>
      <w:jc w:val="center"/>
    </w:pPr>
  </w:p>
  <w:p w:rsidR="003D6A74" w:rsidRDefault="003D6A74" w:rsidP="00545FF8">
    <w:pPr>
      <w:pStyle w:val="Nagwek"/>
      <w:jc w:val="center"/>
    </w:pPr>
  </w:p>
  <w:p w:rsidR="006944FB" w:rsidRPr="00482719" w:rsidRDefault="003D6A74" w:rsidP="00545FF8">
    <w:pPr>
      <w:pStyle w:val="Nagwek"/>
      <w:jc w:val="center"/>
    </w:pPr>
    <w:r>
      <w:rPr>
        <w:noProof/>
      </w:rPr>
      <w:drawing>
        <wp:inline distT="0" distB="0" distL="0" distR="0" wp14:anchorId="5AB21273" wp14:editId="7C7AB963">
          <wp:extent cx="5760720" cy="322172"/>
          <wp:effectExtent l="0" t="0" r="0" b="190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91E23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91E23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444"/>
    <w:multiLevelType w:val="hybridMultilevel"/>
    <w:tmpl w:val="397CD0A8"/>
    <w:lvl w:ilvl="0" w:tplc="0415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DD43B1C"/>
    <w:multiLevelType w:val="hybridMultilevel"/>
    <w:tmpl w:val="9D64A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74CA8"/>
    <w:multiLevelType w:val="hybridMultilevel"/>
    <w:tmpl w:val="50625534"/>
    <w:lvl w:ilvl="0" w:tplc="349C9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47CEF"/>
    <w:multiLevelType w:val="hybridMultilevel"/>
    <w:tmpl w:val="8686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0CCF"/>
    <w:multiLevelType w:val="hybridMultilevel"/>
    <w:tmpl w:val="2C0C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7397"/>
    <w:multiLevelType w:val="hybridMultilevel"/>
    <w:tmpl w:val="7988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40E0"/>
    <w:multiLevelType w:val="hybridMultilevel"/>
    <w:tmpl w:val="43603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B52D1"/>
    <w:multiLevelType w:val="hybridMultilevel"/>
    <w:tmpl w:val="B6964AD4"/>
    <w:lvl w:ilvl="0" w:tplc="0415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E1B1B95"/>
    <w:multiLevelType w:val="hybridMultilevel"/>
    <w:tmpl w:val="932A4D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6704A"/>
    <w:multiLevelType w:val="hybridMultilevel"/>
    <w:tmpl w:val="0F160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65F6B"/>
    <w:multiLevelType w:val="hybridMultilevel"/>
    <w:tmpl w:val="BEEAC430"/>
    <w:lvl w:ilvl="0" w:tplc="4288C36A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93338D4"/>
    <w:multiLevelType w:val="hybridMultilevel"/>
    <w:tmpl w:val="BD1E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E74DA"/>
    <w:multiLevelType w:val="hybridMultilevel"/>
    <w:tmpl w:val="61DCB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F629B"/>
    <w:multiLevelType w:val="hybridMultilevel"/>
    <w:tmpl w:val="F608352E"/>
    <w:lvl w:ilvl="0" w:tplc="82D46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F65FC"/>
    <w:multiLevelType w:val="hybridMultilevel"/>
    <w:tmpl w:val="9558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26F65"/>
    <w:multiLevelType w:val="hybridMultilevel"/>
    <w:tmpl w:val="7270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06950"/>
    <w:multiLevelType w:val="hybridMultilevel"/>
    <w:tmpl w:val="DC94C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94CC9"/>
    <w:multiLevelType w:val="hybridMultilevel"/>
    <w:tmpl w:val="C54EF54E"/>
    <w:lvl w:ilvl="0" w:tplc="1C10EB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41F7A"/>
    <w:multiLevelType w:val="hybridMultilevel"/>
    <w:tmpl w:val="89EC8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272D3"/>
    <w:multiLevelType w:val="hybridMultilevel"/>
    <w:tmpl w:val="1FF8EB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82A20"/>
    <w:multiLevelType w:val="hybridMultilevel"/>
    <w:tmpl w:val="8722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42283"/>
    <w:multiLevelType w:val="hybridMultilevel"/>
    <w:tmpl w:val="7B6A1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F208EA"/>
    <w:multiLevelType w:val="hybridMultilevel"/>
    <w:tmpl w:val="3D10F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698B"/>
    <w:multiLevelType w:val="hybridMultilevel"/>
    <w:tmpl w:val="5552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C02C9"/>
    <w:multiLevelType w:val="hybridMultilevel"/>
    <w:tmpl w:val="05947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51290"/>
    <w:multiLevelType w:val="hybridMultilevel"/>
    <w:tmpl w:val="A20AEB26"/>
    <w:lvl w:ilvl="0" w:tplc="53184D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8"/>
  </w:num>
  <w:num w:numId="4">
    <w:abstractNumId w:val="25"/>
  </w:num>
  <w:num w:numId="5">
    <w:abstractNumId w:val="32"/>
  </w:num>
  <w:num w:numId="6">
    <w:abstractNumId w:val="27"/>
  </w:num>
  <w:num w:numId="7">
    <w:abstractNumId w:val="11"/>
  </w:num>
  <w:num w:numId="8">
    <w:abstractNumId w:val="20"/>
  </w:num>
  <w:num w:numId="9">
    <w:abstractNumId w:val="19"/>
  </w:num>
  <w:num w:numId="10">
    <w:abstractNumId w:val="17"/>
  </w:num>
  <w:num w:numId="11">
    <w:abstractNumId w:val="18"/>
  </w:num>
  <w:num w:numId="12">
    <w:abstractNumId w:val="21"/>
  </w:num>
  <w:num w:numId="13">
    <w:abstractNumId w:val="8"/>
  </w:num>
  <w:num w:numId="14">
    <w:abstractNumId w:val="23"/>
  </w:num>
  <w:num w:numId="15">
    <w:abstractNumId w:val="15"/>
  </w:num>
  <w:num w:numId="16">
    <w:abstractNumId w:val="1"/>
  </w:num>
  <w:num w:numId="17">
    <w:abstractNumId w:val="33"/>
  </w:num>
  <w:num w:numId="18">
    <w:abstractNumId w:val="0"/>
  </w:num>
  <w:num w:numId="19">
    <w:abstractNumId w:val="16"/>
  </w:num>
  <w:num w:numId="20">
    <w:abstractNumId w:val="9"/>
  </w:num>
  <w:num w:numId="21">
    <w:abstractNumId w:val="22"/>
  </w:num>
  <w:num w:numId="22">
    <w:abstractNumId w:val="24"/>
  </w:num>
  <w:num w:numId="23">
    <w:abstractNumId w:val="35"/>
  </w:num>
  <w:num w:numId="24">
    <w:abstractNumId w:val="3"/>
  </w:num>
  <w:num w:numId="25">
    <w:abstractNumId w:val="26"/>
  </w:num>
  <w:num w:numId="26">
    <w:abstractNumId w:val="30"/>
  </w:num>
  <w:num w:numId="27">
    <w:abstractNumId w:val="31"/>
  </w:num>
  <w:num w:numId="28">
    <w:abstractNumId w:val="10"/>
  </w:num>
  <w:num w:numId="29">
    <w:abstractNumId w:val="4"/>
  </w:num>
  <w:num w:numId="30">
    <w:abstractNumId w:val="6"/>
  </w:num>
  <w:num w:numId="31">
    <w:abstractNumId w:val="5"/>
  </w:num>
  <w:num w:numId="32">
    <w:abstractNumId w:val="13"/>
  </w:num>
  <w:num w:numId="33">
    <w:abstractNumId w:val="12"/>
  </w:num>
  <w:num w:numId="34">
    <w:abstractNumId w:val="29"/>
  </w:num>
  <w:num w:numId="35">
    <w:abstractNumId w:val="7"/>
  </w:num>
  <w:num w:numId="3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21EC"/>
    <w:rsid w:val="0000543F"/>
    <w:rsid w:val="00006E14"/>
    <w:rsid w:val="00022A55"/>
    <w:rsid w:val="000315C0"/>
    <w:rsid w:val="00031E95"/>
    <w:rsid w:val="000424B6"/>
    <w:rsid w:val="000452B8"/>
    <w:rsid w:val="00052C74"/>
    <w:rsid w:val="00053142"/>
    <w:rsid w:val="000537FC"/>
    <w:rsid w:val="00053DCD"/>
    <w:rsid w:val="000559D8"/>
    <w:rsid w:val="00062084"/>
    <w:rsid w:val="00070BF7"/>
    <w:rsid w:val="00072330"/>
    <w:rsid w:val="00082E83"/>
    <w:rsid w:val="0008441A"/>
    <w:rsid w:val="00091E23"/>
    <w:rsid w:val="000B35B8"/>
    <w:rsid w:val="000B4A86"/>
    <w:rsid w:val="000B58DD"/>
    <w:rsid w:val="000B6B06"/>
    <w:rsid w:val="000D04DC"/>
    <w:rsid w:val="000D05CD"/>
    <w:rsid w:val="000D0692"/>
    <w:rsid w:val="000E108C"/>
    <w:rsid w:val="000F33AD"/>
    <w:rsid w:val="000F7700"/>
    <w:rsid w:val="00105D3A"/>
    <w:rsid w:val="00106661"/>
    <w:rsid w:val="00110F95"/>
    <w:rsid w:val="001110E2"/>
    <w:rsid w:val="00113A00"/>
    <w:rsid w:val="00116371"/>
    <w:rsid w:val="00120727"/>
    <w:rsid w:val="00124965"/>
    <w:rsid w:val="00125CD0"/>
    <w:rsid w:val="001265EC"/>
    <w:rsid w:val="00127160"/>
    <w:rsid w:val="00133886"/>
    <w:rsid w:val="001401B5"/>
    <w:rsid w:val="00153359"/>
    <w:rsid w:val="00165B30"/>
    <w:rsid w:val="00167635"/>
    <w:rsid w:val="00174F11"/>
    <w:rsid w:val="00176649"/>
    <w:rsid w:val="00196B31"/>
    <w:rsid w:val="001A35CE"/>
    <w:rsid w:val="001B7EA1"/>
    <w:rsid w:val="001C6DB5"/>
    <w:rsid w:val="001E2D8B"/>
    <w:rsid w:val="001E6D52"/>
    <w:rsid w:val="001F2B20"/>
    <w:rsid w:val="002053D3"/>
    <w:rsid w:val="00207B20"/>
    <w:rsid w:val="00214346"/>
    <w:rsid w:val="00221411"/>
    <w:rsid w:val="002320E4"/>
    <w:rsid w:val="00233C4A"/>
    <w:rsid w:val="0023665B"/>
    <w:rsid w:val="002427AC"/>
    <w:rsid w:val="002467F4"/>
    <w:rsid w:val="002634AA"/>
    <w:rsid w:val="002707FA"/>
    <w:rsid w:val="0028320F"/>
    <w:rsid w:val="00285221"/>
    <w:rsid w:val="00285EA6"/>
    <w:rsid w:val="00297B0A"/>
    <w:rsid w:val="002A3F6A"/>
    <w:rsid w:val="002A58F7"/>
    <w:rsid w:val="002A6AAE"/>
    <w:rsid w:val="002B50B4"/>
    <w:rsid w:val="002C56D5"/>
    <w:rsid w:val="002C644C"/>
    <w:rsid w:val="002D28D5"/>
    <w:rsid w:val="002D3465"/>
    <w:rsid w:val="002D5741"/>
    <w:rsid w:val="002D5C2B"/>
    <w:rsid w:val="002D6532"/>
    <w:rsid w:val="002E4AFB"/>
    <w:rsid w:val="002F0945"/>
    <w:rsid w:val="002F2E98"/>
    <w:rsid w:val="002F5AB8"/>
    <w:rsid w:val="00306627"/>
    <w:rsid w:val="003223EC"/>
    <w:rsid w:val="00324230"/>
    <w:rsid w:val="00330E4A"/>
    <w:rsid w:val="00337041"/>
    <w:rsid w:val="0034407B"/>
    <w:rsid w:val="0035256D"/>
    <w:rsid w:val="00370005"/>
    <w:rsid w:val="00370D88"/>
    <w:rsid w:val="00375FCD"/>
    <w:rsid w:val="00382872"/>
    <w:rsid w:val="00384586"/>
    <w:rsid w:val="003874C2"/>
    <w:rsid w:val="00393750"/>
    <w:rsid w:val="003A032A"/>
    <w:rsid w:val="003A04E1"/>
    <w:rsid w:val="003A46EA"/>
    <w:rsid w:val="003A4D6D"/>
    <w:rsid w:val="003A50F2"/>
    <w:rsid w:val="003B1844"/>
    <w:rsid w:val="003B4248"/>
    <w:rsid w:val="003B7FAE"/>
    <w:rsid w:val="003C23E0"/>
    <w:rsid w:val="003D6A74"/>
    <w:rsid w:val="003F44A8"/>
    <w:rsid w:val="003F72CF"/>
    <w:rsid w:val="004007E6"/>
    <w:rsid w:val="00402A3D"/>
    <w:rsid w:val="00406857"/>
    <w:rsid w:val="004106F0"/>
    <w:rsid w:val="00413803"/>
    <w:rsid w:val="00413E4B"/>
    <w:rsid w:val="00413F1C"/>
    <w:rsid w:val="00415FD6"/>
    <w:rsid w:val="00416451"/>
    <w:rsid w:val="004229D6"/>
    <w:rsid w:val="0043552F"/>
    <w:rsid w:val="00437E16"/>
    <w:rsid w:val="00467315"/>
    <w:rsid w:val="004728DC"/>
    <w:rsid w:val="00476236"/>
    <w:rsid w:val="00482719"/>
    <w:rsid w:val="0048770B"/>
    <w:rsid w:val="00497E48"/>
    <w:rsid w:val="004A337D"/>
    <w:rsid w:val="004C0AA5"/>
    <w:rsid w:val="004D0E13"/>
    <w:rsid w:val="004D57E1"/>
    <w:rsid w:val="004E7F1E"/>
    <w:rsid w:val="004F266B"/>
    <w:rsid w:val="004F3DFE"/>
    <w:rsid w:val="0051037B"/>
    <w:rsid w:val="005143B6"/>
    <w:rsid w:val="005210E0"/>
    <w:rsid w:val="00535535"/>
    <w:rsid w:val="005448AD"/>
    <w:rsid w:val="00545FF8"/>
    <w:rsid w:val="005516BF"/>
    <w:rsid w:val="00564DEF"/>
    <w:rsid w:val="005651B1"/>
    <w:rsid w:val="0057721D"/>
    <w:rsid w:val="00577F62"/>
    <w:rsid w:val="00584454"/>
    <w:rsid w:val="005A5019"/>
    <w:rsid w:val="005A5B44"/>
    <w:rsid w:val="005A7E85"/>
    <w:rsid w:val="005B2CFF"/>
    <w:rsid w:val="005C008A"/>
    <w:rsid w:val="005D0299"/>
    <w:rsid w:val="005D15B1"/>
    <w:rsid w:val="005F3EE6"/>
    <w:rsid w:val="006217AE"/>
    <w:rsid w:val="00626FEA"/>
    <w:rsid w:val="00627C5F"/>
    <w:rsid w:val="006316FF"/>
    <w:rsid w:val="0064155E"/>
    <w:rsid w:val="00644CB1"/>
    <w:rsid w:val="00650737"/>
    <w:rsid w:val="006511C7"/>
    <w:rsid w:val="00656FE9"/>
    <w:rsid w:val="00665CEA"/>
    <w:rsid w:val="00674947"/>
    <w:rsid w:val="00675EEF"/>
    <w:rsid w:val="00675F77"/>
    <w:rsid w:val="00676E07"/>
    <w:rsid w:val="00677AF0"/>
    <w:rsid w:val="00684965"/>
    <w:rsid w:val="0069000E"/>
    <w:rsid w:val="006944FB"/>
    <w:rsid w:val="006A2D2A"/>
    <w:rsid w:val="006B02B9"/>
    <w:rsid w:val="006C1ADA"/>
    <w:rsid w:val="006C5486"/>
    <w:rsid w:val="006D156B"/>
    <w:rsid w:val="006F258C"/>
    <w:rsid w:val="00707D51"/>
    <w:rsid w:val="0071369D"/>
    <w:rsid w:val="00717B9F"/>
    <w:rsid w:val="0072230C"/>
    <w:rsid w:val="00725EAC"/>
    <w:rsid w:val="0073320A"/>
    <w:rsid w:val="007531BF"/>
    <w:rsid w:val="0075479B"/>
    <w:rsid w:val="00755A6A"/>
    <w:rsid w:val="00765404"/>
    <w:rsid w:val="0077146E"/>
    <w:rsid w:val="00782AAC"/>
    <w:rsid w:val="00783318"/>
    <w:rsid w:val="00790767"/>
    <w:rsid w:val="00791D71"/>
    <w:rsid w:val="007933C7"/>
    <w:rsid w:val="00793C5A"/>
    <w:rsid w:val="00794C33"/>
    <w:rsid w:val="007A196D"/>
    <w:rsid w:val="007A2D5C"/>
    <w:rsid w:val="007A5D6A"/>
    <w:rsid w:val="007B3B3C"/>
    <w:rsid w:val="007C5A43"/>
    <w:rsid w:val="007D2569"/>
    <w:rsid w:val="007E31C1"/>
    <w:rsid w:val="007F1573"/>
    <w:rsid w:val="007F16EA"/>
    <w:rsid w:val="007F419F"/>
    <w:rsid w:val="00800D60"/>
    <w:rsid w:val="00805D1A"/>
    <w:rsid w:val="00810861"/>
    <w:rsid w:val="00816748"/>
    <w:rsid w:val="00820834"/>
    <w:rsid w:val="00822BDB"/>
    <w:rsid w:val="00822D3A"/>
    <w:rsid w:val="00830120"/>
    <w:rsid w:val="008434D1"/>
    <w:rsid w:val="00846A61"/>
    <w:rsid w:val="0086140F"/>
    <w:rsid w:val="00871DD3"/>
    <w:rsid w:val="0087474C"/>
    <w:rsid w:val="00880497"/>
    <w:rsid w:val="0088218A"/>
    <w:rsid w:val="008A68FA"/>
    <w:rsid w:val="008B04A9"/>
    <w:rsid w:val="008B128F"/>
    <w:rsid w:val="008C28CB"/>
    <w:rsid w:val="008C39C5"/>
    <w:rsid w:val="008C57F5"/>
    <w:rsid w:val="008C79CD"/>
    <w:rsid w:val="008C7E67"/>
    <w:rsid w:val="008D1127"/>
    <w:rsid w:val="008D2B63"/>
    <w:rsid w:val="008D2FB2"/>
    <w:rsid w:val="008E2A24"/>
    <w:rsid w:val="008E3D15"/>
    <w:rsid w:val="008E4347"/>
    <w:rsid w:val="008E5F59"/>
    <w:rsid w:val="008F04F5"/>
    <w:rsid w:val="008F4305"/>
    <w:rsid w:val="00920934"/>
    <w:rsid w:val="00922F31"/>
    <w:rsid w:val="00923573"/>
    <w:rsid w:val="009247D2"/>
    <w:rsid w:val="00927D25"/>
    <w:rsid w:val="0094032D"/>
    <w:rsid w:val="00945768"/>
    <w:rsid w:val="009465BF"/>
    <w:rsid w:val="00952112"/>
    <w:rsid w:val="00961936"/>
    <w:rsid w:val="0096664D"/>
    <w:rsid w:val="00971D43"/>
    <w:rsid w:val="009909E9"/>
    <w:rsid w:val="00992C6B"/>
    <w:rsid w:val="00993B70"/>
    <w:rsid w:val="009940B6"/>
    <w:rsid w:val="00996393"/>
    <w:rsid w:val="009B2BEB"/>
    <w:rsid w:val="009B54D4"/>
    <w:rsid w:val="009B5648"/>
    <w:rsid w:val="009B60E3"/>
    <w:rsid w:val="009C5CC2"/>
    <w:rsid w:val="009E0CFE"/>
    <w:rsid w:val="009F7519"/>
    <w:rsid w:val="00A12AEE"/>
    <w:rsid w:val="00A12DFB"/>
    <w:rsid w:val="00A13FE5"/>
    <w:rsid w:val="00A20F45"/>
    <w:rsid w:val="00A33572"/>
    <w:rsid w:val="00A365BE"/>
    <w:rsid w:val="00A46762"/>
    <w:rsid w:val="00A51497"/>
    <w:rsid w:val="00A668E0"/>
    <w:rsid w:val="00A72426"/>
    <w:rsid w:val="00A86563"/>
    <w:rsid w:val="00A8776F"/>
    <w:rsid w:val="00A87B7B"/>
    <w:rsid w:val="00A92944"/>
    <w:rsid w:val="00A94421"/>
    <w:rsid w:val="00A95938"/>
    <w:rsid w:val="00AB461C"/>
    <w:rsid w:val="00AB4D90"/>
    <w:rsid w:val="00AC1480"/>
    <w:rsid w:val="00AD02F8"/>
    <w:rsid w:val="00AD38A4"/>
    <w:rsid w:val="00AD3F15"/>
    <w:rsid w:val="00AD4C69"/>
    <w:rsid w:val="00AD7971"/>
    <w:rsid w:val="00AE18B1"/>
    <w:rsid w:val="00AF0542"/>
    <w:rsid w:val="00AF1B2B"/>
    <w:rsid w:val="00AF3CA4"/>
    <w:rsid w:val="00B02500"/>
    <w:rsid w:val="00B03918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37A5"/>
    <w:rsid w:val="00B54CBC"/>
    <w:rsid w:val="00B56993"/>
    <w:rsid w:val="00B6706D"/>
    <w:rsid w:val="00B6759D"/>
    <w:rsid w:val="00B7200E"/>
    <w:rsid w:val="00B75FD2"/>
    <w:rsid w:val="00B84B6D"/>
    <w:rsid w:val="00B870D4"/>
    <w:rsid w:val="00BA1F15"/>
    <w:rsid w:val="00BA4657"/>
    <w:rsid w:val="00BB2AD9"/>
    <w:rsid w:val="00BB443B"/>
    <w:rsid w:val="00BB7A55"/>
    <w:rsid w:val="00BC3712"/>
    <w:rsid w:val="00BC51D4"/>
    <w:rsid w:val="00BE1411"/>
    <w:rsid w:val="00BE2197"/>
    <w:rsid w:val="00BE4DF3"/>
    <w:rsid w:val="00BF52EF"/>
    <w:rsid w:val="00C0339F"/>
    <w:rsid w:val="00C037A2"/>
    <w:rsid w:val="00C108F8"/>
    <w:rsid w:val="00C2129A"/>
    <w:rsid w:val="00C5458D"/>
    <w:rsid w:val="00C55056"/>
    <w:rsid w:val="00C554AF"/>
    <w:rsid w:val="00C55E2B"/>
    <w:rsid w:val="00C62D5A"/>
    <w:rsid w:val="00C7044E"/>
    <w:rsid w:val="00C70FBB"/>
    <w:rsid w:val="00C74171"/>
    <w:rsid w:val="00C80C6F"/>
    <w:rsid w:val="00C85864"/>
    <w:rsid w:val="00C8598E"/>
    <w:rsid w:val="00C86897"/>
    <w:rsid w:val="00C94355"/>
    <w:rsid w:val="00C9696F"/>
    <w:rsid w:val="00C971E4"/>
    <w:rsid w:val="00CA1E48"/>
    <w:rsid w:val="00CA2D00"/>
    <w:rsid w:val="00CA4D94"/>
    <w:rsid w:val="00CC1049"/>
    <w:rsid w:val="00CD1D63"/>
    <w:rsid w:val="00CD5D3D"/>
    <w:rsid w:val="00CD7EAC"/>
    <w:rsid w:val="00CD7F61"/>
    <w:rsid w:val="00CE06C7"/>
    <w:rsid w:val="00CF50BF"/>
    <w:rsid w:val="00D01E43"/>
    <w:rsid w:val="00D07EBC"/>
    <w:rsid w:val="00D10EEC"/>
    <w:rsid w:val="00D25216"/>
    <w:rsid w:val="00D30AA3"/>
    <w:rsid w:val="00D33CC9"/>
    <w:rsid w:val="00D56E2E"/>
    <w:rsid w:val="00D6754E"/>
    <w:rsid w:val="00D755D9"/>
    <w:rsid w:val="00D75A5D"/>
    <w:rsid w:val="00D979FD"/>
    <w:rsid w:val="00DA3C2E"/>
    <w:rsid w:val="00DB3282"/>
    <w:rsid w:val="00DB36C2"/>
    <w:rsid w:val="00DB6EF7"/>
    <w:rsid w:val="00DB7DF5"/>
    <w:rsid w:val="00DE3C85"/>
    <w:rsid w:val="00DE4CD4"/>
    <w:rsid w:val="00DE5027"/>
    <w:rsid w:val="00DE6614"/>
    <w:rsid w:val="00DE780A"/>
    <w:rsid w:val="00DF3F57"/>
    <w:rsid w:val="00E04AA3"/>
    <w:rsid w:val="00E243EB"/>
    <w:rsid w:val="00E343F5"/>
    <w:rsid w:val="00E34553"/>
    <w:rsid w:val="00E410EC"/>
    <w:rsid w:val="00E562F8"/>
    <w:rsid w:val="00E65C91"/>
    <w:rsid w:val="00E67AF8"/>
    <w:rsid w:val="00E704EE"/>
    <w:rsid w:val="00E71B50"/>
    <w:rsid w:val="00E74243"/>
    <w:rsid w:val="00E77B8A"/>
    <w:rsid w:val="00E812AD"/>
    <w:rsid w:val="00E83035"/>
    <w:rsid w:val="00E87105"/>
    <w:rsid w:val="00E9053E"/>
    <w:rsid w:val="00EA2F4B"/>
    <w:rsid w:val="00EA3D1C"/>
    <w:rsid w:val="00EB273F"/>
    <w:rsid w:val="00EB4F91"/>
    <w:rsid w:val="00EC0AF2"/>
    <w:rsid w:val="00EC4466"/>
    <w:rsid w:val="00EC5E90"/>
    <w:rsid w:val="00EC64E2"/>
    <w:rsid w:val="00ED2460"/>
    <w:rsid w:val="00ED29EB"/>
    <w:rsid w:val="00ED3CBE"/>
    <w:rsid w:val="00ED3E87"/>
    <w:rsid w:val="00EF0E12"/>
    <w:rsid w:val="00F022F1"/>
    <w:rsid w:val="00F02DC7"/>
    <w:rsid w:val="00F05E96"/>
    <w:rsid w:val="00F06730"/>
    <w:rsid w:val="00F11616"/>
    <w:rsid w:val="00F1533B"/>
    <w:rsid w:val="00F174B2"/>
    <w:rsid w:val="00F25FE5"/>
    <w:rsid w:val="00F34DDD"/>
    <w:rsid w:val="00F3539A"/>
    <w:rsid w:val="00F3560E"/>
    <w:rsid w:val="00F40708"/>
    <w:rsid w:val="00F41D8E"/>
    <w:rsid w:val="00F4217E"/>
    <w:rsid w:val="00F42887"/>
    <w:rsid w:val="00F50CD2"/>
    <w:rsid w:val="00F61088"/>
    <w:rsid w:val="00F62AE5"/>
    <w:rsid w:val="00F73738"/>
    <w:rsid w:val="00F774A5"/>
    <w:rsid w:val="00F84DB1"/>
    <w:rsid w:val="00F850CC"/>
    <w:rsid w:val="00F96A86"/>
    <w:rsid w:val="00FA0CD5"/>
    <w:rsid w:val="00FA6E3B"/>
    <w:rsid w:val="00FB3215"/>
    <w:rsid w:val="00FC538B"/>
    <w:rsid w:val="00FC627F"/>
    <w:rsid w:val="00FC63FC"/>
    <w:rsid w:val="00FD3D3C"/>
    <w:rsid w:val="00FD59A6"/>
    <w:rsid w:val="00FD6964"/>
    <w:rsid w:val="00FE0603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2AD9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  <w:style w:type="table" w:styleId="Tabela-Siatka">
    <w:name w:val="Table Grid"/>
    <w:basedOn w:val="Standardowy"/>
    <w:uiPriority w:val="59"/>
    <w:rsid w:val="0026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7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7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7971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59"/>
    <w:rsid w:val="00644C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36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2AD9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  <w:style w:type="table" w:styleId="Tabela-Siatka">
    <w:name w:val="Table Grid"/>
    <w:basedOn w:val="Standardowy"/>
    <w:uiPriority w:val="59"/>
    <w:rsid w:val="0026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7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D7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D7971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59"/>
    <w:rsid w:val="00644C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3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9D14-E74C-4943-8BE0-8EBBAF07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29</TotalTime>
  <Pages>3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7610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Użytkownik systemu Windows</cp:lastModifiedBy>
  <cp:revision>5</cp:revision>
  <cp:lastPrinted>2021-08-10T11:40:00Z</cp:lastPrinted>
  <dcterms:created xsi:type="dcterms:W3CDTF">2021-06-21T12:08:00Z</dcterms:created>
  <dcterms:modified xsi:type="dcterms:W3CDTF">2021-08-10T12:08:00Z</dcterms:modified>
</cp:coreProperties>
</file>