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A3" w:rsidRPr="0023665B" w:rsidRDefault="00E04AA3" w:rsidP="00793C5A">
      <w:pPr>
        <w:tabs>
          <w:tab w:val="left" w:pos="6663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04AA3" w:rsidRPr="0023665B" w:rsidRDefault="00E04AA3" w:rsidP="00793C5A">
      <w:pPr>
        <w:tabs>
          <w:tab w:val="left" w:pos="6663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04AA3" w:rsidRPr="0023665B" w:rsidRDefault="00E04AA3" w:rsidP="00793C5A">
      <w:pPr>
        <w:tabs>
          <w:tab w:val="left" w:pos="6663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04AA3" w:rsidRPr="0023665B" w:rsidRDefault="00E04AA3" w:rsidP="00793C5A">
      <w:pPr>
        <w:tabs>
          <w:tab w:val="left" w:pos="6663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562F8" w:rsidRPr="0023665B" w:rsidRDefault="00793C5A" w:rsidP="00793C5A">
      <w:pPr>
        <w:tabs>
          <w:tab w:val="left" w:pos="6663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 xml:space="preserve"> </w:t>
      </w:r>
      <w:r w:rsidR="005651B1" w:rsidRPr="0023665B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6217AE" w:rsidRPr="002366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2F8" w:rsidRPr="0023665B" w:rsidRDefault="00E562F8" w:rsidP="006217AE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(</w:t>
      </w:r>
      <w:r w:rsidR="005651B1" w:rsidRPr="0023665B">
        <w:rPr>
          <w:rFonts w:asciiTheme="minorHAnsi" w:hAnsiTheme="minorHAnsi" w:cstheme="minorHAnsi"/>
          <w:sz w:val="22"/>
          <w:szCs w:val="22"/>
        </w:rPr>
        <w:t xml:space="preserve">do zapytania ofertowego </w:t>
      </w:r>
      <w:r w:rsidR="0023665B" w:rsidRPr="0023665B">
        <w:rPr>
          <w:rFonts w:asciiTheme="minorHAnsi" w:hAnsiTheme="minorHAnsi" w:cstheme="minorHAnsi"/>
          <w:sz w:val="22"/>
          <w:szCs w:val="22"/>
        </w:rPr>
        <w:t>1/04</w:t>
      </w:r>
      <w:r w:rsidR="00A12DFB" w:rsidRPr="0023665B">
        <w:rPr>
          <w:rFonts w:asciiTheme="minorHAnsi" w:hAnsiTheme="minorHAnsi" w:cstheme="minorHAnsi"/>
          <w:sz w:val="22"/>
          <w:szCs w:val="22"/>
        </w:rPr>
        <w:t>/</w:t>
      </w:r>
      <w:r w:rsidR="0023665B" w:rsidRPr="0023665B">
        <w:rPr>
          <w:rFonts w:asciiTheme="minorHAnsi" w:hAnsiTheme="minorHAnsi" w:cstheme="minorHAnsi"/>
          <w:sz w:val="22"/>
          <w:szCs w:val="22"/>
        </w:rPr>
        <w:t>KAT</w:t>
      </w:r>
      <w:r w:rsidR="009247D2" w:rsidRPr="0023665B">
        <w:rPr>
          <w:rFonts w:asciiTheme="minorHAnsi" w:hAnsiTheme="minorHAnsi" w:cstheme="minorHAnsi"/>
          <w:sz w:val="22"/>
          <w:szCs w:val="22"/>
        </w:rPr>
        <w:t>/2021</w:t>
      </w:r>
      <w:r w:rsidRPr="0023665B">
        <w:rPr>
          <w:rFonts w:asciiTheme="minorHAnsi" w:hAnsiTheme="minorHAnsi" w:cstheme="minorHAnsi"/>
          <w:sz w:val="22"/>
          <w:szCs w:val="22"/>
        </w:rPr>
        <w:t>)</w:t>
      </w:r>
    </w:p>
    <w:p w:rsidR="005651B1" w:rsidRPr="0023665B" w:rsidRDefault="005651B1" w:rsidP="005651B1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 xml:space="preserve">FORMULARZ OFERTOWY </w:t>
      </w:r>
    </w:p>
    <w:p w:rsidR="00F4217E" w:rsidRPr="0023665B" w:rsidRDefault="00F4217E" w:rsidP="00F421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BDB" w:rsidRPr="0023665B" w:rsidRDefault="00822BDB" w:rsidP="00822BDB">
      <w:pPr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Ja niżej podpisany (pełna nazwa Oferenta i jego forma prawna)</w:t>
      </w:r>
    </w:p>
    <w:p w:rsidR="00822BDB" w:rsidRPr="0023665B" w:rsidRDefault="00822BDB" w:rsidP="00822BDB">
      <w:pPr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822BDB" w:rsidRPr="0023665B" w:rsidRDefault="00822BDB" w:rsidP="00822BDB">
      <w:pPr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822BDB" w:rsidRPr="0023665B" w:rsidRDefault="00822BDB" w:rsidP="00822BDB">
      <w:pPr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z siedzibą w: ..........................................................................................................................................................</w:t>
      </w:r>
    </w:p>
    <w:p w:rsidR="00822BDB" w:rsidRPr="0023665B" w:rsidRDefault="00822BDB" w:rsidP="00822BDB">
      <w:pPr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822BDB" w:rsidRPr="0023665B" w:rsidRDefault="00822BDB" w:rsidP="00822BDB">
      <w:pPr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.....................................................................................................................................................................</w:t>
      </w:r>
    </w:p>
    <w:p w:rsidR="00822BDB" w:rsidRPr="0023665B" w:rsidRDefault="00822BDB" w:rsidP="00822BDB">
      <w:pPr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................................................................................................................................................................</w:t>
      </w:r>
    </w:p>
    <w:p w:rsidR="00822BDB" w:rsidRPr="0023665B" w:rsidRDefault="00822BDB" w:rsidP="00822BDB">
      <w:pPr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TELEFON KONTAKTOWY: .......................................................................................................................................</w:t>
      </w:r>
    </w:p>
    <w:p w:rsidR="00822BDB" w:rsidRPr="0023665B" w:rsidRDefault="00822BDB" w:rsidP="00822BDB">
      <w:pPr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OSOBA DO KONTAKTÓW W SPRAWIE OFERTY: .......................................................................................................</w:t>
      </w:r>
    </w:p>
    <w:p w:rsidR="00822BDB" w:rsidRPr="0023665B" w:rsidRDefault="00822BDB" w:rsidP="00822B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ADRES E-MAIL: ......................................................................................................................................................</w:t>
      </w:r>
    </w:p>
    <w:p w:rsidR="00822BDB" w:rsidRPr="0023665B" w:rsidRDefault="00822BDB" w:rsidP="00F421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BDB" w:rsidRPr="0023665B" w:rsidRDefault="00822BDB" w:rsidP="00F421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34AA" w:rsidRPr="0023665B" w:rsidRDefault="005651B1" w:rsidP="00DA3C2E">
      <w:pPr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W odpowiedzi na zapytanie ofertowe nr</w:t>
      </w:r>
      <w:r w:rsidR="00996393" w:rsidRPr="0023665B">
        <w:rPr>
          <w:rFonts w:asciiTheme="minorHAnsi" w:hAnsiTheme="minorHAnsi" w:cstheme="minorHAnsi"/>
          <w:sz w:val="22"/>
          <w:szCs w:val="22"/>
        </w:rPr>
        <w:t xml:space="preserve"> </w:t>
      </w:r>
      <w:r w:rsidR="0023665B" w:rsidRPr="0023665B">
        <w:rPr>
          <w:rFonts w:asciiTheme="minorHAnsi" w:hAnsiTheme="minorHAnsi" w:cstheme="minorHAnsi"/>
          <w:sz w:val="22"/>
          <w:szCs w:val="22"/>
        </w:rPr>
        <w:t>1/04/KAT</w:t>
      </w:r>
      <w:r w:rsidR="009247D2" w:rsidRPr="0023665B">
        <w:rPr>
          <w:rFonts w:asciiTheme="minorHAnsi" w:hAnsiTheme="minorHAnsi" w:cstheme="minorHAnsi"/>
          <w:sz w:val="22"/>
          <w:szCs w:val="22"/>
        </w:rPr>
        <w:t>/2021</w:t>
      </w:r>
      <w:r w:rsidR="00AD02F8" w:rsidRPr="0023665B">
        <w:rPr>
          <w:rFonts w:asciiTheme="minorHAnsi" w:hAnsiTheme="minorHAnsi" w:cstheme="minorHAnsi"/>
          <w:sz w:val="22"/>
          <w:szCs w:val="22"/>
        </w:rPr>
        <w:t xml:space="preserve">, </w:t>
      </w:r>
      <w:r w:rsidRPr="0023665B">
        <w:rPr>
          <w:rFonts w:asciiTheme="minorHAnsi" w:hAnsiTheme="minorHAnsi" w:cstheme="minorHAnsi"/>
          <w:sz w:val="22"/>
          <w:szCs w:val="22"/>
        </w:rPr>
        <w:t xml:space="preserve">dotyczące </w:t>
      </w:r>
      <w:r w:rsidR="0023665B" w:rsidRPr="0023665B">
        <w:rPr>
          <w:rFonts w:asciiTheme="minorHAnsi" w:hAnsiTheme="minorHAnsi" w:cstheme="minorHAnsi"/>
          <w:b/>
          <w:sz w:val="22"/>
          <w:szCs w:val="22"/>
        </w:rPr>
        <w:t xml:space="preserve">przeprowadzenia kampanii internetowej mającej na celu promocję wspólnych studiów II stopnia realizowanych w ramach projektu </w:t>
      </w:r>
      <w:r w:rsidR="0023665B" w:rsidRPr="0023665B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 xml:space="preserve">„Logistyczne wspólne studia II stopnia – Comprehensive Joint Master </w:t>
      </w:r>
      <w:proofErr w:type="spellStart"/>
      <w:r w:rsidR="0023665B" w:rsidRPr="0023665B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>Studies</w:t>
      </w:r>
      <w:proofErr w:type="spellEnd"/>
      <w:r w:rsidR="0023665B" w:rsidRPr="0023665B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 xml:space="preserve"> in Logistics”</w:t>
      </w:r>
      <w:r w:rsidR="00B537A5" w:rsidRPr="0023665B">
        <w:rPr>
          <w:rFonts w:asciiTheme="minorHAnsi" w:hAnsiTheme="minorHAnsi" w:cstheme="minorHAnsi"/>
          <w:sz w:val="22"/>
          <w:szCs w:val="22"/>
        </w:rPr>
        <w:t>,</w:t>
      </w:r>
      <w:r w:rsidR="002634AA" w:rsidRPr="0023665B">
        <w:rPr>
          <w:rFonts w:asciiTheme="minorHAnsi" w:hAnsiTheme="minorHAnsi" w:cstheme="minorHAnsi"/>
          <w:sz w:val="22"/>
          <w:szCs w:val="22"/>
        </w:rPr>
        <w:t xml:space="preserve"> </w:t>
      </w:r>
      <w:r w:rsidRPr="0023665B">
        <w:rPr>
          <w:rFonts w:asciiTheme="minorHAnsi" w:hAnsiTheme="minorHAnsi" w:cstheme="minorHAnsi"/>
          <w:sz w:val="22"/>
          <w:szCs w:val="22"/>
        </w:rPr>
        <w:t>przedstawiam niniejszą ofertę:</w:t>
      </w:r>
    </w:p>
    <w:p w:rsidR="00DA3C2E" w:rsidRPr="0023665B" w:rsidRDefault="00DA3C2E" w:rsidP="00DA3C2E">
      <w:pPr>
        <w:rPr>
          <w:rFonts w:asciiTheme="minorHAnsi" w:hAnsiTheme="minorHAnsi" w:cstheme="minorHAnsi"/>
          <w:sz w:val="22"/>
          <w:szCs w:val="22"/>
        </w:rPr>
      </w:pPr>
    </w:p>
    <w:p w:rsidR="00DA3C2E" w:rsidRPr="0023665B" w:rsidRDefault="00DA3C2E" w:rsidP="00DA3C2E">
      <w:pPr>
        <w:rPr>
          <w:rFonts w:asciiTheme="minorHAnsi" w:hAnsiTheme="minorHAnsi" w:cstheme="minorHAnsi"/>
          <w:b/>
          <w:sz w:val="22"/>
          <w:szCs w:val="22"/>
        </w:rPr>
      </w:pPr>
    </w:p>
    <w:p w:rsidR="00DA3C2E" w:rsidRPr="0023665B" w:rsidRDefault="002D5C2B" w:rsidP="00DA3C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665B">
        <w:rPr>
          <w:rFonts w:asciiTheme="minorHAnsi" w:hAnsiTheme="minorHAnsi" w:cstheme="minorHAnsi"/>
          <w:b/>
          <w:sz w:val="22"/>
          <w:szCs w:val="22"/>
        </w:rPr>
        <w:t>Cena brutto</w:t>
      </w:r>
      <w:r w:rsidR="00DA3C2E" w:rsidRPr="0023665B">
        <w:rPr>
          <w:rFonts w:asciiTheme="minorHAnsi" w:hAnsiTheme="minorHAnsi" w:cstheme="minorHAnsi"/>
          <w:b/>
          <w:sz w:val="22"/>
          <w:szCs w:val="22"/>
        </w:rPr>
        <w:t>: ……………</w:t>
      </w:r>
      <w:r w:rsidR="00945768" w:rsidRPr="0023665B">
        <w:rPr>
          <w:rFonts w:asciiTheme="minorHAnsi" w:hAnsiTheme="minorHAnsi" w:cstheme="minorHAnsi"/>
          <w:b/>
          <w:sz w:val="22"/>
          <w:szCs w:val="22"/>
        </w:rPr>
        <w:t>…..</w:t>
      </w:r>
      <w:r w:rsidR="00DA3C2E" w:rsidRPr="0023665B">
        <w:rPr>
          <w:rFonts w:asciiTheme="minorHAnsi" w:hAnsiTheme="minorHAnsi" w:cstheme="minorHAnsi"/>
          <w:b/>
          <w:sz w:val="22"/>
          <w:szCs w:val="22"/>
        </w:rPr>
        <w:t>… PLN (słownie:</w:t>
      </w:r>
      <w:r w:rsidR="00665CEA" w:rsidRPr="0023665B">
        <w:rPr>
          <w:rFonts w:asciiTheme="minorHAnsi" w:hAnsiTheme="minorHAnsi" w:cstheme="minorHAnsi"/>
          <w:b/>
          <w:sz w:val="22"/>
          <w:szCs w:val="22"/>
        </w:rPr>
        <w:t xml:space="preserve"> ……………………….</w:t>
      </w:r>
      <w:r w:rsidR="00DA3C2E" w:rsidRPr="0023665B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:rsidR="00665CEA" w:rsidRPr="0023665B" w:rsidRDefault="00665CEA" w:rsidP="00665C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3C2E" w:rsidRPr="0023665B" w:rsidRDefault="00DA3C2E" w:rsidP="00DA3C2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A3C2E" w:rsidRPr="0023665B" w:rsidRDefault="00DA3C2E" w:rsidP="00DA3C2E">
      <w:pPr>
        <w:rPr>
          <w:rFonts w:asciiTheme="minorHAnsi" w:hAnsiTheme="minorHAnsi" w:cstheme="minorHAnsi"/>
          <w:b/>
          <w:sz w:val="22"/>
          <w:szCs w:val="22"/>
        </w:rPr>
      </w:pPr>
    </w:p>
    <w:p w:rsidR="00DA3C2E" w:rsidRPr="0023665B" w:rsidRDefault="00DA3C2E" w:rsidP="00F4217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DA3C2E" w:rsidRPr="0023665B" w:rsidRDefault="00DA3C2E" w:rsidP="00F4217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DA3C2E" w:rsidRPr="0023665B" w:rsidRDefault="00DA3C2E" w:rsidP="00F4217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A032A" w:rsidRPr="0023665B" w:rsidRDefault="002F2E98" w:rsidP="00F4217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Oświadczam, że</w:t>
      </w:r>
      <w:r w:rsidR="002634AA" w:rsidRPr="0023665B">
        <w:rPr>
          <w:rFonts w:asciiTheme="minorHAnsi" w:hAnsiTheme="minorHAnsi" w:cstheme="minorHAnsi"/>
          <w:sz w:val="22"/>
          <w:szCs w:val="22"/>
        </w:rPr>
        <w:t>:</w:t>
      </w:r>
    </w:p>
    <w:p w:rsidR="002F2E98" w:rsidRPr="0023665B" w:rsidRDefault="002F2E98" w:rsidP="002F2E98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Powyższe ceny uwzględniają wszystkie koszty związane z wykonaniem zamówienia i są stałe w okresie zamówienia.</w:t>
      </w:r>
    </w:p>
    <w:p w:rsidR="002F2E98" w:rsidRPr="0023665B" w:rsidRDefault="002F2E98" w:rsidP="002F2E98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Zapoznałem się z treścią Zapytania Ofertowego i nie wnoszę do niego żadnych zastrzeżeń.</w:t>
      </w:r>
    </w:p>
    <w:p w:rsidR="002F2E98" w:rsidRPr="0023665B" w:rsidRDefault="002F2E98" w:rsidP="002F2E98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Oświadczam, iż w przypadku przyznania mi realizacji zamówienia, zobowiązuję się do zawarcia umowy w miejscu i terminie wskazanym przez Zamawiającego.</w:t>
      </w:r>
    </w:p>
    <w:p w:rsidR="00F4217E" w:rsidRPr="0023665B" w:rsidRDefault="002F2E98" w:rsidP="002F2E98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Oświadczam, iż w przypadku przyznania mi realizacji zamówienia zobowiązuję się do jego realizacji w terminie wskazanym przez Zamawiającego.</w:t>
      </w:r>
    </w:p>
    <w:p w:rsidR="00F4217E" w:rsidRPr="0023665B" w:rsidRDefault="00F4217E" w:rsidP="00F4217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0021EC" w:rsidRPr="0023665B" w:rsidRDefault="000021EC" w:rsidP="000021E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021EC" w:rsidRPr="0023665B" w:rsidRDefault="000021EC" w:rsidP="000021EC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58"/>
        <w:tblW w:w="0" w:type="auto"/>
        <w:tblBorders>
          <w:top w:val="dashSmallGap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085"/>
        <w:gridCol w:w="3085"/>
      </w:tblGrid>
      <w:tr w:rsidR="00EC4466" w:rsidRPr="0023665B" w:rsidTr="00EC4466">
        <w:tc>
          <w:tcPr>
            <w:tcW w:w="3085" w:type="dxa"/>
            <w:tcBorders>
              <w:top w:val="nil"/>
            </w:tcBorders>
          </w:tcPr>
          <w:p w:rsidR="00EC4466" w:rsidRPr="0023665B" w:rsidRDefault="00EC4466" w:rsidP="00EC4466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</w:tcBorders>
          </w:tcPr>
          <w:p w:rsidR="00EC4466" w:rsidRPr="0023665B" w:rsidRDefault="00EC4466" w:rsidP="00EC4466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EC4466" w:rsidRPr="0023665B" w:rsidRDefault="00EC4466" w:rsidP="00EC4466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C4466" w:rsidRPr="0023665B" w:rsidTr="00EC4466">
        <w:tc>
          <w:tcPr>
            <w:tcW w:w="3085" w:type="dxa"/>
            <w:tcBorders>
              <w:top w:val="dotted" w:sz="4" w:space="0" w:color="auto"/>
            </w:tcBorders>
          </w:tcPr>
          <w:p w:rsidR="00EC4466" w:rsidRPr="0023665B" w:rsidRDefault="00EC4466" w:rsidP="008B128F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(</w:t>
            </w:r>
            <w:proofErr w:type="spellStart"/>
            <w:r w:rsidR="005651B1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miejscowo</w:t>
            </w:r>
            <w:r w:rsidR="008B128F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ś</w:t>
            </w:r>
            <w:r w:rsidR="005651B1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ć</w:t>
            </w:r>
            <w:proofErr w:type="spellEnd"/>
            <w:r w:rsidR="005651B1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651B1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i</w:t>
            </w:r>
            <w:proofErr w:type="spellEnd"/>
            <w:r w:rsidR="005651B1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data</w:t>
            </w:r>
            <w:r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085" w:type="dxa"/>
            <w:tcBorders>
              <w:top w:val="nil"/>
            </w:tcBorders>
          </w:tcPr>
          <w:p w:rsidR="00EC4466" w:rsidRPr="0023665B" w:rsidRDefault="00EC4466" w:rsidP="00EC4466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</w:tcBorders>
            <w:shd w:val="clear" w:color="auto" w:fill="auto"/>
          </w:tcPr>
          <w:p w:rsidR="00EC4466" w:rsidRPr="0023665B" w:rsidRDefault="00EC4466" w:rsidP="005651B1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(</w:t>
            </w:r>
            <w:proofErr w:type="spellStart"/>
            <w:r w:rsidR="005651B1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czytelny</w:t>
            </w:r>
            <w:proofErr w:type="spellEnd"/>
            <w:r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651B1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podpis</w:t>
            </w:r>
            <w:proofErr w:type="spellEnd"/>
            <w:r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)</w:t>
            </w:r>
          </w:p>
        </w:tc>
      </w:tr>
    </w:tbl>
    <w:p w:rsidR="00644CB1" w:rsidRPr="0023665B" w:rsidRDefault="00C62D5A" w:rsidP="00E67AF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3665B"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:rsidR="00644CB1" w:rsidRPr="0023665B" w:rsidRDefault="00644CB1" w:rsidP="00644CB1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lastRenderedPageBreak/>
        <w:t xml:space="preserve">Załącznik nr 2  </w:t>
      </w:r>
    </w:p>
    <w:p w:rsidR="00644CB1" w:rsidRPr="0023665B" w:rsidRDefault="008E3D15" w:rsidP="00644CB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(do zapytania ofertowego 1/04/KAT</w:t>
      </w:r>
      <w:r w:rsidR="009247D2" w:rsidRPr="0023665B">
        <w:rPr>
          <w:rFonts w:asciiTheme="minorHAnsi" w:hAnsiTheme="minorHAnsi" w:cstheme="minorHAnsi"/>
          <w:sz w:val="22"/>
          <w:szCs w:val="22"/>
        </w:rPr>
        <w:t>/2021</w:t>
      </w:r>
      <w:r w:rsidR="00644CB1" w:rsidRPr="0023665B">
        <w:rPr>
          <w:rFonts w:asciiTheme="minorHAnsi" w:hAnsiTheme="minorHAnsi" w:cstheme="minorHAnsi"/>
          <w:sz w:val="22"/>
          <w:szCs w:val="22"/>
        </w:rPr>
        <w:t>)</w:t>
      </w:r>
    </w:p>
    <w:p w:rsidR="00644CB1" w:rsidRPr="0023665B" w:rsidRDefault="00644CB1" w:rsidP="00644CB1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665B">
        <w:rPr>
          <w:rFonts w:asciiTheme="minorHAnsi" w:hAnsiTheme="minorHAnsi" w:cstheme="minorHAnsi"/>
          <w:b/>
          <w:sz w:val="22"/>
          <w:szCs w:val="22"/>
        </w:rPr>
        <w:t xml:space="preserve">OŚWIADCZENIE O SPEŁNIENIU WARUNKÓW UDZIAŁU W POSTĘPOWANIU </w:t>
      </w:r>
    </w:p>
    <w:p w:rsidR="00644CB1" w:rsidRPr="0023665B" w:rsidRDefault="00644CB1" w:rsidP="00644CB1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44CB1" w:rsidRPr="0023665B" w:rsidRDefault="00644CB1" w:rsidP="00644CB1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44CB1" w:rsidRPr="0023665B" w:rsidRDefault="00644CB1" w:rsidP="00644CB1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44CB1" w:rsidRPr="0023665B" w:rsidRDefault="00644CB1" w:rsidP="001B7EA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44CB1" w:rsidRPr="0023665B" w:rsidRDefault="00644CB1" w:rsidP="00644CB1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366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</w:t>
      </w:r>
      <w:bookmarkStart w:id="0" w:name="_Hlk21642487"/>
      <w:r w:rsidRPr="002366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……………………………………… z siedzibą w </w:t>
      </w:r>
      <w:bookmarkEnd w:id="0"/>
      <w:r w:rsidRPr="0023665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………………………………………………………………..…….</w:t>
      </w:r>
    </w:p>
    <w:p w:rsidR="00644CB1" w:rsidRPr="0023665B" w:rsidRDefault="00644CB1" w:rsidP="00644CB1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366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</w:t>
      </w:r>
      <w:r w:rsidRPr="0023665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(Nazwa Wykonawcy)</w:t>
      </w:r>
      <w:r w:rsidRPr="002366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</w:t>
      </w:r>
      <w:r w:rsidRPr="0023665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(Adres Wykonawcy)</w:t>
      </w:r>
    </w:p>
    <w:p w:rsidR="00644CB1" w:rsidRPr="0023665B" w:rsidRDefault="00644CB1" w:rsidP="00644CB1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Hlk9434465"/>
      <w:r w:rsidRPr="002366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składając ofertę </w:t>
      </w:r>
      <w:bookmarkEnd w:id="1"/>
      <w:r w:rsidRPr="0023665B">
        <w:rPr>
          <w:rFonts w:asciiTheme="minorHAnsi" w:eastAsia="Calibri" w:hAnsiTheme="minorHAnsi" w:cstheme="minorHAnsi"/>
          <w:sz w:val="22"/>
          <w:szCs w:val="22"/>
          <w:lang w:eastAsia="en-US"/>
        </w:rPr>
        <w:t>na realizację usługi</w:t>
      </w:r>
      <w:r w:rsidR="00FE0603" w:rsidRPr="002366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="007F16EA" w:rsidRPr="0023665B">
        <w:rPr>
          <w:rFonts w:asciiTheme="minorHAnsi" w:hAnsiTheme="minorHAnsi" w:cstheme="minorHAnsi"/>
          <w:b/>
          <w:sz w:val="22"/>
          <w:szCs w:val="22"/>
        </w:rPr>
        <w:t xml:space="preserve">przeprowadzenia kampanii internetowej mającej na celu promocję wspólnych studiów II stopnia realizowanych w ramach projektu </w:t>
      </w:r>
      <w:r w:rsidR="007F16EA" w:rsidRPr="0023665B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 xml:space="preserve">„Logistyczne wspólne studia II stopnia – Comprehensive Joint Master </w:t>
      </w:r>
      <w:proofErr w:type="spellStart"/>
      <w:r w:rsidR="007F16EA" w:rsidRPr="0023665B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>Studies</w:t>
      </w:r>
      <w:proofErr w:type="spellEnd"/>
      <w:r w:rsidR="007F16EA" w:rsidRPr="0023665B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 xml:space="preserve"> in Logistics”</w:t>
      </w:r>
      <w:r w:rsidR="007F16EA" w:rsidRPr="0023665B">
        <w:rPr>
          <w:rFonts w:asciiTheme="minorHAnsi" w:hAnsiTheme="minorHAnsi" w:cstheme="minorHAnsi"/>
          <w:sz w:val="22"/>
          <w:szCs w:val="22"/>
        </w:rPr>
        <w:t xml:space="preserve">, </w:t>
      </w:r>
      <w:r w:rsidRPr="0023665B">
        <w:rPr>
          <w:rFonts w:asciiTheme="minorHAnsi" w:eastAsia="Calibri" w:hAnsiTheme="minorHAnsi" w:cstheme="minorHAnsi"/>
          <w:sz w:val="22"/>
          <w:szCs w:val="22"/>
          <w:lang w:eastAsia="en-US"/>
        </w:rPr>
        <w:t>oświadcza, że:</w:t>
      </w:r>
    </w:p>
    <w:p w:rsidR="00FE0603" w:rsidRPr="0023665B" w:rsidRDefault="00FE0603" w:rsidP="00644CB1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0603" w:rsidRPr="0023665B" w:rsidRDefault="00644CB1" w:rsidP="00FE0603">
      <w:pPr>
        <w:numPr>
          <w:ilvl w:val="0"/>
          <w:numId w:val="30"/>
        </w:numPr>
        <w:suppressAutoHyphens/>
        <w:spacing w:after="20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b/>
          <w:sz w:val="22"/>
          <w:szCs w:val="22"/>
        </w:rPr>
        <w:t>Posiada wymaganą wiedzę i doświadczenie do realizacji zamówienia</w:t>
      </w:r>
      <w:r w:rsidR="00FE0603" w:rsidRPr="0023665B">
        <w:rPr>
          <w:rFonts w:asciiTheme="minorHAnsi" w:hAnsiTheme="minorHAnsi" w:cstheme="minorHAnsi"/>
          <w:sz w:val="22"/>
          <w:szCs w:val="22"/>
        </w:rPr>
        <w:t xml:space="preserve"> tj.:</w:t>
      </w:r>
    </w:p>
    <w:p w:rsidR="007F16EA" w:rsidRPr="00F96A86" w:rsidRDefault="007F16EA" w:rsidP="007F16EA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  <w:r w:rsidRPr="00F96A86">
        <w:rPr>
          <w:rFonts w:asciiTheme="minorHAnsi" w:hAnsiTheme="minorHAnsi" w:cstheme="minorHAnsi"/>
          <w:sz w:val="22"/>
          <w:szCs w:val="22"/>
        </w:rPr>
        <w:t xml:space="preserve">w okresie ostatnich 3 lat przed upływem terminu składania ofert, a jeżeli okres prowadzenia jego działalności jest krótszy – w tym okresie – wykonał, a w przypadku świadczeń okresowych lub ciągłych wykonuje należycie co najmniej 3 kompleksowe kampanie internetowe o zasięgu ogólnopolskim, polegające m.in. na przygotowaniu materiałów promocyjnych, zakupie przestrzeni reklamowej na stronach www lub w internetowych sieciach reklamowych lub </w:t>
      </w:r>
      <w:proofErr w:type="spellStart"/>
      <w:r w:rsidRPr="00F96A86">
        <w:rPr>
          <w:rFonts w:asciiTheme="minorHAnsi" w:hAnsiTheme="minorHAnsi" w:cstheme="minorHAnsi"/>
          <w:sz w:val="22"/>
          <w:szCs w:val="22"/>
        </w:rPr>
        <w:t>social</w:t>
      </w:r>
      <w:proofErr w:type="spellEnd"/>
      <w:r w:rsidRPr="00F96A86">
        <w:rPr>
          <w:rFonts w:asciiTheme="minorHAnsi" w:hAnsiTheme="minorHAnsi" w:cstheme="minorHAnsi"/>
          <w:sz w:val="22"/>
          <w:szCs w:val="22"/>
        </w:rPr>
        <w:t xml:space="preserve"> media.</w:t>
      </w:r>
    </w:p>
    <w:p w:rsidR="004C0AA5" w:rsidRPr="0023665B" w:rsidRDefault="004C0AA5" w:rsidP="004C0AA5">
      <w:pPr>
        <w:suppressAutoHyphens/>
        <w:spacing w:after="20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108"/>
        <w:gridCol w:w="1968"/>
        <w:gridCol w:w="2622"/>
      </w:tblGrid>
      <w:tr w:rsidR="00416451" w:rsidRPr="0023665B" w:rsidTr="007F16EA">
        <w:trPr>
          <w:trHeight w:val="52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51" w:rsidRPr="0023665B" w:rsidRDefault="00416451" w:rsidP="000A41B6">
            <w:pPr>
              <w:tabs>
                <w:tab w:val="center" w:pos="4536"/>
                <w:tab w:val="right" w:pos="9072"/>
              </w:tabs>
              <w:spacing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65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51" w:rsidRPr="0023665B" w:rsidRDefault="007F16EA" w:rsidP="007F16EA">
            <w:pPr>
              <w:spacing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kampanii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51" w:rsidRPr="0023665B" w:rsidRDefault="00416451" w:rsidP="007F16EA">
            <w:pPr>
              <w:spacing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65B">
              <w:rPr>
                <w:rFonts w:asciiTheme="minorHAnsi" w:hAnsiTheme="minorHAnsi" w:cstheme="minorHAnsi"/>
                <w:sz w:val="22"/>
                <w:szCs w:val="22"/>
              </w:rPr>
              <w:t>Termin wykonania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51" w:rsidRPr="0023665B" w:rsidRDefault="00416451" w:rsidP="007F16EA">
            <w:pPr>
              <w:spacing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65B">
              <w:rPr>
                <w:rFonts w:asciiTheme="minorHAnsi" w:hAnsiTheme="minorHAnsi" w:cstheme="minorHAnsi"/>
                <w:sz w:val="22"/>
                <w:szCs w:val="22"/>
              </w:rPr>
              <w:t>Podmiot na rzecz którego wykonano usługę</w:t>
            </w:r>
          </w:p>
        </w:tc>
      </w:tr>
      <w:tr w:rsidR="00416451" w:rsidRPr="0023665B" w:rsidTr="0086140F">
        <w:trPr>
          <w:trHeight w:val="25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51" w:rsidRPr="0023665B" w:rsidRDefault="00416451" w:rsidP="000A41B6">
            <w:pPr>
              <w:spacing w:line="24" w:lineRule="atLeast"/>
              <w:ind w:left="274" w:hanging="2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665B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1" w:rsidRPr="0023665B" w:rsidRDefault="00416451" w:rsidP="000A41B6">
            <w:pPr>
              <w:spacing w:line="24" w:lineRule="atLeast"/>
              <w:ind w:left="2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1" w:rsidRPr="0023665B" w:rsidRDefault="00416451" w:rsidP="000A41B6">
            <w:pPr>
              <w:spacing w:line="24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1" w:rsidRPr="0023665B" w:rsidRDefault="00416451" w:rsidP="000A41B6">
            <w:pPr>
              <w:spacing w:line="24" w:lineRule="atLeast"/>
              <w:ind w:left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451" w:rsidRPr="0023665B" w:rsidTr="0086140F">
        <w:trPr>
          <w:trHeight w:val="25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51" w:rsidRPr="0023665B" w:rsidRDefault="00416451" w:rsidP="000A41B6">
            <w:pPr>
              <w:spacing w:line="24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665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1" w:rsidRPr="0023665B" w:rsidRDefault="00416451" w:rsidP="000A41B6">
            <w:pPr>
              <w:spacing w:line="24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1" w:rsidRPr="0023665B" w:rsidRDefault="00416451" w:rsidP="000A41B6">
            <w:pPr>
              <w:spacing w:line="24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1" w:rsidRPr="0023665B" w:rsidRDefault="00416451" w:rsidP="000A41B6">
            <w:pPr>
              <w:spacing w:line="24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451" w:rsidRPr="0023665B" w:rsidTr="0086140F">
        <w:trPr>
          <w:trHeight w:val="27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51" w:rsidRPr="0023665B" w:rsidRDefault="00416451" w:rsidP="000A41B6">
            <w:pPr>
              <w:spacing w:line="24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665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1" w:rsidRPr="0023665B" w:rsidRDefault="00416451" w:rsidP="000A41B6">
            <w:pPr>
              <w:spacing w:line="24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1" w:rsidRPr="0023665B" w:rsidRDefault="00416451" w:rsidP="000A41B6">
            <w:pPr>
              <w:spacing w:line="24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1" w:rsidRPr="0023665B" w:rsidRDefault="00416451" w:rsidP="000A41B6">
            <w:pPr>
              <w:spacing w:line="24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451" w:rsidRPr="0023665B" w:rsidTr="0086140F">
        <w:trPr>
          <w:trHeight w:val="25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51" w:rsidRPr="0023665B" w:rsidRDefault="00416451" w:rsidP="000A41B6">
            <w:pPr>
              <w:spacing w:line="24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665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1" w:rsidRPr="0023665B" w:rsidRDefault="00416451" w:rsidP="000A41B6">
            <w:pPr>
              <w:spacing w:line="24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1" w:rsidRPr="0023665B" w:rsidRDefault="00416451" w:rsidP="000A41B6">
            <w:pPr>
              <w:spacing w:line="24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1" w:rsidRPr="0023665B" w:rsidRDefault="00416451" w:rsidP="000A41B6">
            <w:pPr>
              <w:spacing w:line="24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451" w:rsidRPr="0023665B" w:rsidTr="0086140F">
        <w:trPr>
          <w:trHeight w:val="30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51" w:rsidRPr="0023665B" w:rsidRDefault="00416451" w:rsidP="000A41B6">
            <w:pPr>
              <w:spacing w:line="24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665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1" w:rsidRPr="0023665B" w:rsidRDefault="00416451" w:rsidP="000A41B6">
            <w:pPr>
              <w:spacing w:line="24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1" w:rsidRPr="0023665B" w:rsidRDefault="00416451" w:rsidP="000A41B6">
            <w:pPr>
              <w:spacing w:line="24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1" w:rsidRPr="0023665B" w:rsidRDefault="00416451" w:rsidP="000A41B6">
            <w:pPr>
              <w:spacing w:line="24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0603" w:rsidRPr="0023665B" w:rsidRDefault="00FE0603" w:rsidP="00FE0603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E0603" w:rsidRPr="0023665B" w:rsidRDefault="00FE0603" w:rsidP="00FE0603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44CB1" w:rsidRPr="0023665B" w:rsidRDefault="00644CB1" w:rsidP="00FE0603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3665B">
        <w:rPr>
          <w:rFonts w:asciiTheme="minorHAnsi" w:hAnsiTheme="minorHAnsi" w:cstheme="minorHAnsi"/>
          <w:sz w:val="22"/>
          <w:szCs w:val="22"/>
          <w:lang w:eastAsia="en-US"/>
        </w:rPr>
        <w:t>Znajduje się w sytuacji ekonomicznej i finansowej zapewniającej wykonanie zamówienia, w tym spełnia następujące warunki:</w:t>
      </w:r>
    </w:p>
    <w:p w:rsidR="00FE0603" w:rsidRPr="0023665B" w:rsidRDefault="00644CB1" w:rsidP="00FE0603">
      <w:pPr>
        <w:numPr>
          <w:ilvl w:val="1"/>
          <w:numId w:val="31"/>
        </w:numPr>
        <w:suppressAutoHyphens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nie jest przedmiotem wszczętego postępowania upadłościowego, ani jego upadłość nie jest ogłoszona, nie jest poddany procesowi likwidacyjnemu, a jego sprawy nie są objęte zarządzeniem komisarycznym lub sądowym,</w:t>
      </w:r>
    </w:p>
    <w:p w:rsidR="00644CB1" w:rsidRPr="0023665B" w:rsidRDefault="00644CB1" w:rsidP="00FE0603">
      <w:pPr>
        <w:numPr>
          <w:ilvl w:val="1"/>
          <w:numId w:val="31"/>
        </w:numPr>
        <w:suppressAutoHyphens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nie zalega z uiszczaniem podatków, opłat lub składek na ubezpieczenie społeczne lub zdrowotne</w:t>
      </w:r>
      <w:r w:rsidRPr="0023665B">
        <w:rPr>
          <w:rFonts w:asciiTheme="minorHAnsi" w:hAnsiTheme="minorHAnsi" w:cstheme="minorHAnsi"/>
          <w:sz w:val="22"/>
          <w:szCs w:val="22"/>
        </w:rPr>
        <w:br/>
      </w:r>
    </w:p>
    <w:p w:rsidR="00644CB1" w:rsidRPr="0023665B" w:rsidRDefault="00644CB1" w:rsidP="00FE0603">
      <w:pPr>
        <w:spacing w:before="120"/>
        <w:ind w:left="-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44CB1" w:rsidRPr="0023665B" w:rsidRDefault="00644CB1" w:rsidP="00644CB1">
      <w:pPr>
        <w:spacing w:before="120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4CB1" w:rsidRPr="0023665B" w:rsidTr="00CA7650">
        <w:trPr>
          <w:jc w:val="center"/>
        </w:trPr>
        <w:tc>
          <w:tcPr>
            <w:tcW w:w="4606" w:type="dxa"/>
          </w:tcPr>
          <w:p w:rsidR="00644CB1" w:rsidRPr="0023665B" w:rsidRDefault="00644CB1" w:rsidP="00644CB1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  <w:p w:rsidR="00644CB1" w:rsidRPr="0023665B" w:rsidRDefault="00644CB1" w:rsidP="00644CB1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  <w:p w:rsidR="00644CB1" w:rsidRPr="0023665B" w:rsidRDefault="00644CB1" w:rsidP="00644CB1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  <w:r w:rsidRPr="0023665B">
              <w:rPr>
                <w:rFonts w:asciiTheme="minorHAnsi" w:hAnsiTheme="minorHAnsi" w:cstheme="minorHAnsi"/>
                <w:b/>
              </w:rPr>
              <w:t>……………………………………………………………..………..</w:t>
            </w:r>
          </w:p>
        </w:tc>
        <w:tc>
          <w:tcPr>
            <w:tcW w:w="4606" w:type="dxa"/>
          </w:tcPr>
          <w:p w:rsidR="00644CB1" w:rsidRPr="0023665B" w:rsidRDefault="00644CB1" w:rsidP="00644CB1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  <w:p w:rsidR="00644CB1" w:rsidRPr="0023665B" w:rsidRDefault="00644CB1" w:rsidP="00644CB1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  <w:p w:rsidR="00644CB1" w:rsidRPr="0023665B" w:rsidRDefault="00644CB1" w:rsidP="00644CB1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23665B">
              <w:rPr>
                <w:rFonts w:asciiTheme="minorHAnsi" w:hAnsiTheme="minorHAnsi" w:cstheme="minorHAnsi"/>
                <w:b/>
              </w:rPr>
              <w:t>……………………………………………………………..………..</w:t>
            </w:r>
          </w:p>
        </w:tc>
      </w:tr>
      <w:tr w:rsidR="00644CB1" w:rsidRPr="0023665B" w:rsidTr="00CA7650">
        <w:trPr>
          <w:jc w:val="center"/>
        </w:trPr>
        <w:tc>
          <w:tcPr>
            <w:tcW w:w="4606" w:type="dxa"/>
          </w:tcPr>
          <w:p w:rsidR="00644CB1" w:rsidRPr="0023665B" w:rsidRDefault="00644CB1" w:rsidP="00644CB1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23665B">
              <w:rPr>
                <w:rFonts w:asciiTheme="minorHAnsi" w:hAnsiTheme="minorHAnsi" w:cstheme="minorHAnsi"/>
                <w:i/>
              </w:rPr>
              <w:t>Miejscowość, data</w:t>
            </w:r>
          </w:p>
        </w:tc>
        <w:tc>
          <w:tcPr>
            <w:tcW w:w="4606" w:type="dxa"/>
          </w:tcPr>
          <w:p w:rsidR="00644CB1" w:rsidRPr="0023665B" w:rsidRDefault="00644CB1" w:rsidP="00644CB1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23665B">
              <w:rPr>
                <w:rFonts w:asciiTheme="minorHAnsi" w:hAnsiTheme="minorHAnsi" w:cstheme="minorHAnsi"/>
                <w:i/>
              </w:rPr>
              <w:t>Pieczątka i podpis osoby/podpisy osób upoważnionych do składnia oświadczeń woli w imieniu Wykonawcy</w:t>
            </w:r>
          </w:p>
        </w:tc>
      </w:tr>
    </w:tbl>
    <w:p w:rsidR="00F62AE5" w:rsidRPr="0023665B" w:rsidRDefault="00F62AE5" w:rsidP="00F62AE5">
      <w:pPr>
        <w:rPr>
          <w:rFonts w:asciiTheme="minorHAnsi" w:hAnsiTheme="minorHAnsi" w:cstheme="minorHAnsi"/>
          <w:sz w:val="22"/>
          <w:szCs w:val="22"/>
        </w:rPr>
      </w:pPr>
    </w:p>
    <w:p w:rsidR="00644CB1" w:rsidRPr="0023665B" w:rsidRDefault="00644CB1" w:rsidP="001B7EA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7EA1" w:rsidRPr="0023665B" w:rsidRDefault="00FE0603" w:rsidP="001B7EA1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Załącznik nr 3</w:t>
      </w:r>
      <w:r w:rsidR="001B7EA1" w:rsidRPr="002366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2F8" w:rsidRPr="0023665B" w:rsidRDefault="001B7EA1" w:rsidP="001B7EA1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 xml:space="preserve">(do zapytania ofertowego </w:t>
      </w:r>
      <w:r w:rsidR="009247D2" w:rsidRPr="0023665B">
        <w:rPr>
          <w:rFonts w:asciiTheme="minorHAnsi" w:hAnsiTheme="minorHAnsi" w:cstheme="minorHAnsi"/>
          <w:sz w:val="22"/>
          <w:szCs w:val="22"/>
        </w:rPr>
        <w:t>1/0</w:t>
      </w:r>
      <w:r w:rsidR="007F16EA">
        <w:rPr>
          <w:rFonts w:asciiTheme="minorHAnsi" w:hAnsiTheme="minorHAnsi" w:cstheme="minorHAnsi"/>
          <w:sz w:val="22"/>
          <w:szCs w:val="22"/>
        </w:rPr>
        <w:t>4/KAT</w:t>
      </w:r>
      <w:r w:rsidR="009247D2" w:rsidRPr="0023665B">
        <w:rPr>
          <w:rFonts w:asciiTheme="minorHAnsi" w:hAnsiTheme="minorHAnsi" w:cstheme="minorHAnsi"/>
          <w:sz w:val="22"/>
          <w:szCs w:val="22"/>
        </w:rPr>
        <w:t>/2021</w:t>
      </w:r>
      <w:r w:rsidRPr="0023665B">
        <w:rPr>
          <w:rFonts w:asciiTheme="minorHAnsi" w:hAnsiTheme="minorHAnsi" w:cstheme="minorHAnsi"/>
          <w:sz w:val="22"/>
          <w:szCs w:val="22"/>
        </w:rPr>
        <w:t>)</w:t>
      </w:r>
    </w:p>
    <w:p w:rsidR="000D04DC" w:rsidRPr="0023665B" w:rsidRDefault="001B7EA1" w:rsidP="000D04DC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OŚWIADCZENIE</w:t>
      </w:r>
    </w:p>
    <w:p w:rsidR="007C5A43" w:rsidRPr="0023665B" w:rsidRDefault="007C5A43" w:rsidP="000D04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562F8" w:rsidRPr="0023665B" w:rsidRDefault="001B7EA1" w:rsidP="001B7EA1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Oświadczam, że spełniam warunki udziału w postępowaniu zapytania ofertowego i</w:t>
      </w:r>
      <w:r w:rsidR="007C5A43" w:rsidRPr="0023665B">
        <w:rPr>
          <w:rFonts w:asciiTheme="minorHAnsi" w:hAnsiTheme="minorHAnsi" w:cstheme="minorHAnsi"/>
          <w:sz w:val="22"/>
          <w:szCs w:val="22"/>
        </w:rPr>
        <w:t xml:space="preserve"> </w:t>
      </w:r>
      <w:r w:rsidRPr="0023665B">
        <w:rPr>
          <w:rFonts w:asciiTheme="minorHAnsi" w:hAnsiTheme="minorHAnsi" w:cstheme="minorHAnsi"/>
          <w:sz w:val="22"/>
          <w:szCs w:val="22"/>
        </w:rPr>
        <w:t>nie jestem powiązany osobowo ani kapitałowo z MWSLiT</w:t>
      </w:r>
      <w:r w:rsidR="00D755D9" w:rsidRPr="0023665B">
        <w:rPr>
          <w:rFonts w:asciiTheme="minorHAnsi" w:hAnsiTheme="minorHAnsi" w:cstheme="minorHAnsi"/>
          <w:sz w:val="22"/>
          <w:szCs w:val="22"/>
        </w:rPr>
        <w:t xml:space="preserve"> we Wrocławiu</w:t>
      </w:r>
      <w:r w:rsidR="007C5A43" w:rsidRPr="0023665B">
        <w:rPr>
          <w:rFonts w:asciiTheme="minorHAnsi" w:hAnsiTheme="minorHAnsi" w:cstheme="minorHAnsi"/>
          <w:sz w:val="22"/>
          <w:szCs w:val="22"/>
        </w:rPr>
        <w:t xml:space="preserve">, </w:t>
      </w:r>
      <w:r w:rsidRPr="0023665B">
        <w:rPr>
          <w:rFonts w:asciiTheme="minorHAnsi" w:hAnsiTheme="minorHAnsi" w:cstheme="minorHAnsi"/>
          <w:sz w:val="22"/>
          <w:szCs w:val="22"/>
        </w:rPr>
        <w:t>lub z osobami upoważnionymi do zaciągania zobowiązań w imieniu MWSLiT</w:t>
      </w:r>
      <w:r w:rsidR="00D755D9" w:rsidRPr="0023665B">
        <w:rPr>
          <w:rFonts w:asciiTheme="minorHAnsi" w:hAnsiTheme="minorHAnsi" w:cstheme="minorHAnsi"/>
          <w:sz w:val="22"/>
          <w:szCs w:val="22"/>
        </w:rPr>
        <w:t xml:space="preserve"> we Wrocławiu</w:t>
      </w:r>
      <w:r w:rsidRPr="0023665B">
        <w:rPr>
          <w:rFonts w:asciiTheme="minorHAnsi" w:hAnsiTheme="minorHAnsi" w:cstheme="minorHAnsi"/>
          <w:sz w:val="22"/>
          <w:szCs w:val="22"/>
        </w:rPr>
        <w:t xml:space="preserve"> lub z osobami, które w imieniu MWSLiT</w:t>
      </w:r>
      <w:r w:rsidR="00D755D9" w:rsidRPr="0023665B">
        <w:rPr>
          <w:rFonts w:asciiTheme="minorHAnsi" w:hAnsiTheme="minorHAnsi" w:cstheme="minorHAnsi"/>
          <w:sz w:val="22"/>
          <w:szCs w:val="22"/>
        </w:rPr>
        <w:t xml:space="preserve"> we Wrocławiu</w:t>
      </w:r>
      <w:r w:rsidRPr="0023665B">
        <w:rPr>
          <w:rFonts w:asciiTheme="minorHAnsi" w:hAnsiTheme="minorHAnsi" w:cstheme="minorHAnsi"/>
          <w:sz w:val="22"/>
          <w:szCs w:val="22"/>
        </w:rPr>
        <w:t xml:space="preserve"> dokonują czynności związanych z niniejszym postępowaniem.</w:t>
      </w:r>
    </w:p>
    <w:p w:rsidR="00584454" w:rsidRPr="0023665B" w:rsidRDefault="00584454" w:rsidP="00E562F8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1B7EA1" w:rsidRPr="0023665B" w:rsidRDefault="001B7EA1" w:rsidP="001B7EA1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 xml:space="preserve">Przez powiązanie </w:t>
      </w:r>
      <w:r w:rsidR="00467315" w:rsidRPr="0023665B">
        <w:rPr>
          <w:rFonts w:asciiTheme="minorHAnsi" w:hAnsiTheme="minorHAnsi" w:cstheme="minorHAnsi"/>
          <w:sz w:val="22"/>
          <w:szCs w:val="22"/>
        </w:rPr>
        <w:t xml:space="preserve">osobowe lub </w:t>
      </w:r>
      <w:r w:rsidRPr="0023665B">
        <w:rPr>
          <w:rFonts w:asciiTheme="minorHAnsi" w:hAnsiTheme="minorHAnsi" w:cstheme="minorHAnsi"/>
          <w:sz w:val="22"/>
          <w:szCs w:val="22"/>
        </w:rPr>
        <w:t>kapitałowe rozumie się wzajemne powiązania między zamawiającym lub osobami upoważnionymi do zaciągania zobowiązań w imieniu zamawiającego czynności związane z przygotowaniem i przeprowadzeniem procedury wyboru wykonawcy a wykonawcą, polegające w szczególności na:</w:t>
      </w:r>
    </w:p>
    <w:p w:rsidR="001B7EA1" w:rsidRPr="0023665B" w:rsidRDefault="001B7EA1" w:rsidP="00467315">
      <w:pPr>
        <w:pStyle w:val="Akapitzlist"/>
        <w:numPr>
          <w:ilvl w:val="0"/>
          <w:numId w:val="33"/>
        </w:numPr>
        <w:autoSpaceDE w:val="0"/>
        <w:jc w:val="both"/>
        <w:rPr>
          <w:rFonts w:asciiTheme="minorHAnsi" w:hAnsiTheme="minorHAnsi" w:cstheme="minorHAnsi"/>
        </w:rPr>
      </w:pPr>
      <w:r w:rsidRPr="0023665B">
        <w:rPr>
          <w:rFonts w:asciiTheme="minorHAnsi" w:hAnsiTheme="minorHAnsi" w:cstheme="minorHAnsi"/>
        </w:rPr>
        <w:t>uczestniczeniu w spółce jako wspólnik spółki cywilnej lub spółki osobowej.</w:t>
      </w:r>
    </w:p>
    <w:p w:rsidR="001B7EA1" w:rsidRPr="0023665B" w:rsidRDefault="001B7EA1" w:rsidP="00467315">
      <w:pPr>
        <w:pStyle w:val="Akapitzlist"/>
        <w:numPr>
          <w:ilvl w:val="0"/>
          <w:numId w:val="33"/>
        </w:numPr>
        <w:autoSpaceDE w:val="0"/>
        <w:jc w:val="both"/>
        <w:rPr>
          <w:rFonts w:asciiTheme="minorHAnsi" w:hAnsiTheme="minorHAnsi" w:cstheme="minorHAnsi"/>
        </w:rPr>
      </w:pPr>
      <w:r w:rsidRPr="0023665B">
        <w:rPr>
          <w:rFonts w:asciiTheme="minorHAnsi" w:hAnsiTheme="minorHAnsi" w:cstheme="minorHAnsi"/>
        </w:rPr>
        <w:t>posiadaniu co najmniej 10% udziałów lub akcji.</w:t>
      </w:r>
    </w:p>
    <w:p w:rsidR="001B7EA1" w:rsidRPr="0023665B" w:rsidRDefault="001B7EA1" w:rsidP="00467315">
      <w:pPr>
        <w:pStyle w:val="Akapitzlist"/>
        <w:numPr>
          <w:ilvl w:val="0"/>
          <w:numId w:val="33"/>
        </w:numPr>
        <w:autoSpaceDE w:val="0"/>
        <w:jc w:val="both"/>
        <w:rPr>
          <w:rFonts w:asciiTheme="minorHAnsi" w:hAnsiTheme="minorHAnsi" w:cstheme="minorHAnsi"/>
        </w:rPr>
      </w:pPr>
      <w:r w:rsidRPr="0023665B">
        <w:rPr>
          <w:rFonts w:asciiTheme="minorHAnsi" w:hAnsiTheme="minorHAnsi" w:cstheme="minorHAnsi"/>
        </w:rPr>
        <w:t>pełnieniu funkcji członka organu nadzorczego lub zarządzającego, prokurenta, pełnomocnika.</w:t>
      </w:r>
    </w:p>
    <w:p w:rsidR="001B7EA1" w:rsidRPr="0023665B" w:rsidRDefault="001B7EA1" w:rsidP="00467315">
      <w:pPr>
        <w:pStyle w:val="Akapitzlist"/>
        <w:numPr>
          <w:ilvl w:val="0"/>
          <w:numId w:val="33"/>
        </w:numPr>
        <w:autoSpaceDE w:val="0"/>
        <w:jc w:val="both"/>
        <w:rPr>
          <w:rFonts w:asciiTheme="minorHAnsi" w:hAnsiTheme="minorHAnsi" w:cstheme="minorHAnsi"/>
        </w:rPr>
      </w:pPr>
      <w:r w:rsidRPr="0023665B">
        <w:rPr>
          <w:rFonts w:asciiTheme="minorHAnsi" w:hAnsiTheme="minorHAnsi" w:cstheme="minorHAnsi"/>
        </w:rPr>
        <w:t>pozostawaniu w związku małżeńskim, w stosunku pokrewieństwa lub powinowactwa w linii prostej,</w:t>
      </w:r>
    </w:p>
    <w:p w:rsidR="001B7EA1" w:rsidRPr="0023665B" w:rsidRDefault="001B7EA1" w:rsidP="00467315">
      <w:pPr>
        <w:pStyle w:val="Akapitzlist"/>
        <w:numPr>
          <w:ilvl w:val="0"/>
          <w:numId w:val="33"/>
        </w:numPr>
        <w:autoSpaceDE w:val="0"/>
        <w:jc w:val="both"/>
        <w:rPr>
          <w:rFonts w:asciiTheme="minorHAnsi" w:hAnsiTheme="minorHAnsi" w:cstheme="minorHAnsi"/>
        </w:rPr>
      </w:pPr>
      <w:r w:rsidRPr="0023665B">
        <w:rPr>
          <w:rFonts w:asciiTheme="minorHAnsi" w:hAnsiTheme="minorHAnsi" w:cstheme="minorHAnsi"/>
        </w:rPr>
        <w:t>pokrewieństwa drugiego stopnia lub powinowactwa drugiego stopnia w linii bocznej lub w stosunku przysposobienia, opieki lub kurateli.</w:t>
      </w:r>
    </w:p>
    <w:p w:rsidR="000559D8" w:rsidRPr="0023665B" w:rsidRDefault="000559D8" w:rsidP="001B7EA1">
      <w:pPr>
        <w:pStyle w:val="Akapitzlist"/>
        <w:tabs>
          <w:tab w:val="left" w:pos="284"/>
        </w:tabs>
        <w:spacing w:after="160" w:line="259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4466" w:rsidRPr="0023665B" w:rsidRDefault="00C62D5A" w:rsidP="000D04DC">
      <w:pPr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br/>
      </w:r>
    </w:p>
    <w:tbl>
      <w:tblPr>
        <w:tblpPr w:leftFromText="141" w:rightFromText="141" w:vertAnchor="text" w:horzAnchor="margin" w:tblpY="158"/>
        <w:tblW w:w="0" w:type="auto"/>
        <w:tblBorders>
          <w:top w:val="dashSmallGap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085"/>
        <w:gridCol w:w="3085"/>
      </w:tblGrid>
      <w:tr w:rsidR="00EC4466" w:rsidRPr="0023665B" w:rsidTr="00A675BC">
        <w:tc>
          <w:tcPr>
            <w:tcW w:w="3085" w:type="dxa"/>
            <w:tcBorders>
              <w:top w:val="nil"/>
            </w:tcBorders>
          </w:tcPr>
          <w:p w:rsidR="00EC4466" w:rsidRPr="0023665B" w:rsidRDefault="00EC4466" w:rsidP="00A675BC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</w:tcBorders>
          </w:tcPr>
          <w:p w:rsidR="00EC4466" w:rsidRPr="0023665B" w:rsidRDefault="00EC4466" w:rsidP="00A675BC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EC4466" w:rsidRPr="0023665B" w:rsidRDefault="00EC4466" w:rsidP="00A675BC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C4466" w:rsidRPr="0023665B" w:rsidTr="00A675BC">
        <w:tc>
          <w:tcPr>
            <w:tcW w:w="3085" w:type="dxa"/>
            <w:tcBorders>
              <w:top w:val="dotted" w:sz="4" w:space="0" w:color="auto"/>
            </w:tcBorders>
          </w:tcPr>
          <w:p w:rsidR="00EC4466" w:rsidRPr="0023665B" w:rsidRDefault="00EC0AF2" w:rsidP="00A675BC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miejscowoś</w:t>
            </w:r>
            <w:r w:rsidR="005651B1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ć</w:t>
            </w:r>
            <w:proofErr w:type="spellEnd"/>
            <w:r w:rsidR="005651B1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651B1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i</w:t>
            </w:r>
            <w:proofErr w:type="spellEnd"/>
            <w:r w:rsidR="005651B1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data)</w:t>
            </w:r>
          </w:p>
        </w:tc>
        <w:tc>
          <w:tcPr>
            <w:tcW w:w="3085" w:type="dxa"/>
            <w:tcBorders>
              <w:top w:val="nil"/>
            </w:tcBorders>
          </w:tcPr>
          <w:p w:rsidR="00EC4466" w:rsidRPr="0023665B" w:rsidRDefault="00EC4466" w:rsidP="00A675BC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</w:tcBorders>
            <w:shd w:val="clear" w:color="auto" w:fill="auto"/>
          </w:tcPr>
          <w:p w:rsidR="00EC4466" w:rsidRPr="0023665B" w:rsidRDefault="005651B1" w:rsidP="00A675BC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czytelny</w:t>
            </w:r>
            <w:proofErr w:type="spellEnd"/>
            <w:r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podpis</w:t>
            </w:r>
            <w:proofErr w:type="spellEnd"/>
            <w:r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)</w:t>
            </w:r>
          </w:p>
        </w:tc>
      </w:tr>
    </w:tbl>
    <w:p w:rsidR="000D04DC" w:rsidRPr="0023665B" w:rsidRDefault="000D04DC" w:rsidP="000D04D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559D8" w:rsidRPr="0023665B" w:rsidRDefault="000559D8" w:rsidP="000559D8">
      <w:pPr>
        <w:ind w:right="-58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39375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3750" w:rsidRPr="0023665B" w:rsidRDefault="00285221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3665B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 xml:space="preserve"> </w:t>
      </w:r>
    </w:p>
    <w:p w:rsidR="000559D8" w:rsidRPr="0023665B" w:rsidRDefault="00437E16" w:rsidP="000559D8">
      <w:pPr>
        <w:ind w:right="-58"/>
        <w:rPr>
          <w:rFonts w:asciiTheme="minorHAnsi" w:hAnsiTheme="minorHAnsi" w:cstheme="minorHAnsi"/>
          <w:b/>
          <w:sz w:val="22"/>
          <w:szCs w:val="22"/>
        </w:rPr>
      </w:pPr>
      <w:r w:rsidRPr="0023665B">
        <w:rPr>
          <w:rFonts w:asciiTheme="minorHAnsi" w:hAnsiTheme="minorHAnsi" w:cstheme="minorHAnsi"/>
          <w:b/>
          <w:sz w:val="22"/>
          <w:szCs w:val="22"/>
        </w:rPr>
        <w:t>K</w:t>
      </w:r>
      <w:r w:rsidR="00820834" w:rsidRPr="0023665B">
        <w:rPr>
          <w:rFonts w:asciiTheme="minorHAnsi" w:hAnsiTheme="minorHAnsi" w:cstheme="minorHAnsi"/>
          <w:b/>
          <w:sz w:val="22"/>
          <w:szCs w:val="22"/>
        </w:rPr>
        <w:t>lauzula informacyjna dot. przetwarzania danych osobowych</w:t>
      </w:r>
    </w:p>
    <w:p w:rsidR="00AD7971" w:rsidRPr="0023665B" w:rsidRDefault="00AD7971" w:rsidP="000559D8">
      <w:pPr>
        <w:ind w:right="-58"/>
        <w:rPr>
          <w:rFonts w:asciiTheme="minorHAnsi" w:hAnsiTheme="minorHAnsi" w:cstheme="minorHAnsi"/>
          <w:sz w:val="22"/>
          <w:szCs w:val="22"/>
        </w:rPr>
      </w:pPr>
    </w:p>
    <w:p w:rsidR="00820834" w:rsidRPr="0023665B" w:rsidRDefault="00820834" w:rsidP="0082083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 xml:space="preserve">Administratorem Pani/Pana danych osobowych przetwarzanych w 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>Międzynarodowej Wyższej Szkole Logistyki i Transportu we Wrocławiu</w:t>
      </w:r>
      <w:r w:rsidRPr="0023665B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 xml:space="preserve">ul. </w:t>
      </w:r>
      <w:proofErr w:type="spellStart"/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>Sołtysowicka</w:t>
      </w:r>
      <w:proofErr w:type="spellEnd"/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 xml:space="preserve"> 19b</w:t>
      </w:r>
      <w:r w:rsidRPr="0023665B">
        <w:rPr>
          <w:rFonts w:asciiTheme="minorHAnsi" w:hAnsiTheme="minorHAnsi" w:cstheme="minorHAnsi"/>
          <w:b/>
          <w:i/>
          <w:sz w:val="22"/>
          <w:szCs w:val="22"/>
        </w:rPr>
        <w:t>, tel</w:t>
      </w:r>
      <w:r w:rsidR="00285221" w:rsidRPr="0023665B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3665B">
        <w:rPr>
          <w:rFonts w:asciiTheme="minorHAnsi" w:hAnsiTheme="minorHAnsi" w:cstheme="minorHAnsi"/>
          <w:b/>
          <w:i/>
          <w:sz w:val="22"/>
          <w:szCs w:val="22"/>
        </w:rPr>
        <w:t xml:space="preserve">+48 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>7</w:t>
      </w:r>
      <w:r w:rsidRPr="0023665B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> 324 68 42</w:t>
      </w:r>
      <w:r w:rsidRPr="0023665B">
        <w:rPr>
          <w:rFonts w:asciiTheme="minorHAnsi" w:hAnsiTheme="minorHAnsi" w:cstheme="minorHAnsi"/>
          <w:i/>
          <w:sz w:val="22"/>
          <w:szCs w:val="22"/>
        </w:rPr>
        <w:t>;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 xml:space="preserve">Jeśli ma Pani/Pan pytania dotyczące sposobu i zakresu przetwarzania Pani/Pana danych osobowych w 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>Międzynarodowej Wyższej Szkole Logistyki i Transportu we Wrocławiu</w:t>
      </w:r>
      <w:r w:rsidRPr="0023665B">
        <w:rPr>
          <w:rFonts w:asciiTheme="minorHAnsi" w:hAnsiTheme="minorHAnsi" w:cstheme="minorHAnsi"/>
          <w:sz w:val="22"/>
          <w:szCs w:val="22"/>
        </w:rPr>
        <w:t xml:space="preserve">, a także przysługujących Pani/Panu uprawnień, może Pani/Pan skontaktować się z Inspektorem Ochrony Danych Osobowych w 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 xml:space="preserve">Międzynarodowej Wyższej Szkole Logistyki i Transportu we Wrocławiu </w:t>
      </w:r>
      <w:r w:rsidRPr="0023665B">
        <w:rPr>
          <w:rFonts w:asciiTheme="minorHAnsi" w:hAnsiTheme="minorHAnsi" w:cstheme="minorHAnsi"/>
          <w:sz w:val="22"/>
          <w:szCs w:val="22"/>
        </w:rPr>
        <w:t xml:space="preserve">za </w:t>
      </w:r>
      <w:r w:rsidR="004106F0" w:rsidRPr="0023665B">
        <w:rPr>
          <w:rFonts w:asciiTheme="minorHAnsi" w:hAnsiTheme="minorHAnsi" w:cstheme="minorHAnsi"/>
          <w:sz w:val="22"/>
          <w:szCs w:val="22"/>
        </w:rPr>
        <w:t xml:space="preserve">pośrednictwem </w:t>
      </w:r>
      <w:r w:rsidRPr="0023665B">
        <w:rPr>
          <w:rFonts w:asciiTheme="minorHAnsi" w:hAnsiTheme="minorHAnsi" w:cstheme="minorHAnsi"/>
          <w:sz w:val="22"/>
          <w:szCs w:val="22"/>
        </w:rPr>
        <w:t>adresu</w:t>
      </w:r>
      <w:r w:rsidR="004106F0" w:rsidRPr="0023665B">
        <w:rPr>
          <w:rFonts w:asciiTheme="minorHAnsi" w:hAnsiTheme="minorHAnsi" w:cstheme="minorHAnsi"/>
          <w:sz w:val="22"/>
          <w:szCs w:val="22"/>
        </w:rPr>
        <w:t xml:space="preserve"> e-mail</w:t>
      </w:r>
      <w:r w:rsidRPr="0023665B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>iod</w:t>
      </w:r>
      <w:proofErr w:type="spellEnd"/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3665B">
        <w:rPr>
          <w:rFonts w:asciiTheme="minorHAnsi" w:hAnsiTheme="minorHAnsi" w:cstheme="minorHAnsi"/>
          <w:b/>
          <w:i/>
          <w:sz w:val="22"/>
          <w:szCs w:val="22"/>
        </w:rPr>
        <w:t>@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>msl.com.pl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 xml:space="preserve">Administrator danych osobowych – 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 xml:space="preserve">Międzynarodowa Wyższa Szkoła Logistyki i Transportu we Wrocławiu </w:t>
      </w:r>
      <w:r w:rsidRPr="0023665B">
        <w:rPr>
          <w:rFonts w:asciiTheme="minorHAnsi" w:hAnsiTheme="minorHAnsi" w:cstheme="minorHAnsi"/>
          <w:sz w:val="22"/>
          <w:szCs w:val="22"/>
        </w:rPr>
        <w:t>- przetwarza Pani/Pana dane osobowe na podstawie udzielonej zgody.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Pani/Pana dane osobowe przetwarzane są w zakresie i celu określonym w treści zgody.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W związku z przetwarzaniem danych w celach, o których mowa w pkt 4 odbiorcami Pani/Pana danych osobowych mogą być:</w:t>
      </w:r>
    </w:p>
    <w:p w:rsidR="00820834" w:rsidRPr="0023665B" w:rsidRDefault="00820834" w:rsidP="00820834">
      <w:pPr>
        <w:numPr>
          <w:ilvl w:val="1"/>
          <w:numId w:val="28"/>
        </w:numPr>
        <w:tabs>
          <w:tab w:val="clear" w:pos="1440"/>
        </w:tabs>
        <w:spacing w:before="100" w:beforeAutospacing="1" w:after="100" w:afterAutospacing="1"/>
        <w:ind w:left="426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820834" w:rsidRPr="0023665B" w:rsidRDefault="00820834" w:rsidP="00820834">
      <w:pPr>
        <w:numPr>
          <w:ilvl w:val="1"/>
          <w:numId w:val="28"/>
        </w:numPr>
        <w:tabs>
          <w:tab w:val="clear" w:pos="1440"/>
        </w:tabs>
        <w:spacing w:before="100" w:beforeAutospacing="1" w:after="100" w:afterAutospacing="1"/>
        <w:ind w:left="426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 xml:space="preserve">inne podmioty, które na podstawie stosownych umów podpisanych z 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 xml:space="preserve">Międzynarodową Wyższą Szkołą Logistyki i Transportu we Wrocławiu </w:t>
      </w:r>
      <w:r w:rsidRPr="0023665B">
        <w:rPr>
          <w:rFonts w:asciiTheme="minorHAnsi" w:hAnsiTheme="minorHAnsi" w:cstheme="minorHAnsi"/>
          <w:sz w:val="22"/>
          <w:szCs w:val="22"/>
        </w:rPr>
        <w:t xml:space="preserve">przetwarzają dane osobowe, dla których Administratorem jest 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>Międzynarodowa Wyższa Szkoła Logistyki i Transportu we Wrocławiu.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W związku z przetwarzaniem Pani/Pana danych osobowych przysługują Pani/Panu następujące uprawnienia:</w:t>
      </w:r>
    </w:p>
    <w:p w:rsidR="00820834" w:rsidRPr="0023665B" w:rsidRDefault="00820834" w:rsidP="00820834">
      <w:pPr>
        <w:numPr>
          <w:ilvl w:val="1"/>
          <w:numId w:val="28"/>
        </w:numPr>
        <w:tabs>
          <w:tab w:val="clear" w:pos="1440"/>
        </w:tabs>
        <w:spacing w:before="100" w:beforeAutospacing="1" w:after="100" w:afterAutospacing="1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prawo dostępu do danych osobowych, w tym prawo do uzyskania kopii tych danych;</w:t>
      </w:r>
    </w:p>
    <w:p w:rsidR="00820834" w:rsidRPr="0023665B" w:rsidRDefault="00820834" w:rsidP="00820834">
      <w:pPr>
        <w:numPr>
          <w:ilvl w:val="1"/>
          <w:numId w:val="28"/>
        </w:numPr>
        <w:tabs>
          <w:tab w:val="clear" w:pos="1440"/>
        </w:tabs>
        <w:spacing w:before="100" w:beforeAutospacing="1" w:after="100" w:afterAutospacing="1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prawo do żądania sprostowania (poprawiania) danych osobowych – w przypadku gdy dane są nieprawidłowe lub niekompletne;</w:t>
      </w:r>
    </w:p>
    <w:p w:rsidR="00820834" w:rsidRPr="0023665B" w:rsidRDefault="00820834" w:rsidP="00820834">
      <w:pPr>
        <w:numPr>
          <w:ilvl w:val="1"/>
          <w:numId w:val="28"/>
        </w:numPr>
        <w:tabs>
          <w:tab w:val="clear" w:pos="1440"/>
        </w:tabs>
        <w:spacing w:before="100" w:beforeAutospacing="1" w:after="100" w:afterAutospacing="1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prawo do żądania usunięcia danych osobowych (tzw. prawo do bycia zapomnianym), w przypadku gdy: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dane nie są już niezbędne do celów, dla których były zebrane lub w inny sposób przetwarzane,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osoba, której dane dotyczą, wniosła sprzeciw wobec przetwarzania danych osobowych,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osoba, której dane dotyczą wycofała zgodę na przetwarzanie danych osobowych, która jest podstawą przetwarzania danych i nie ma innej podstawy prawnej przetwarzania danych,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dane osobowe przetwarzane są niezgodnie z prawem,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dane osobowe muszą być usunięte w celu wywiązania się z obowiązku wynikającego z przepisów prawa;</w:t>
      </w:r>
    </w:p>
    <w:p w:rsidR="00820834" w:rsidRPr="0023665B" w:rsidRDefault="00820834" w:rsidP="00820834">
      <w:pPr>
        <w:numPr>
          <w:ilvl w:val="1"/>
          <w:numId w:val="28"/>
        </w:numPr>
        <w:tabs>
          <w:tab w:val="clear" w:pos="1440"/>
        </w:tabs>
        <w:spacing w:before="100" w:beforeAutospacing="1" w:after="100" w:afterAutospacing="1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prawo do żądania ograniczenia przetwarzania danych osobowych – w przypadku, gdy: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osoba, której dane dotyczą kwestionuje prawidłowość danych osobowych,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przetwarzanie danych jest niezgodne z prawem, a osoba, której dane dotyczą, sprzeciwia się usunięciu danych, żądając w zamian ich ograniczenia,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Administrator nie potrzebuje już danych dla swoich celów, ale osoba, której dane dotyczą, potrzebuje ich do ustalenia, obrony lub dochodzenia roszczeń,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osoba, której dane dotyczą, wniosła sprzeciw wobec przetwarzania danych, do czasu ustalenia czy prawnie uzasadnione podstawy po stronie administratora są nadrzędne wobec podstawy sprzeciwu;</w:t>
      </w:r>
    </w:p>
    <w:p w:rsidR="00820834" w:rsidRPr="0023665B" w:rsidRDefault="00820834" w:rsidP="00820834">
      <w:pPr>
        <w:numPr>
          <w:ilvl w:val="1"/>
          <w:numId w:val="28"/>
        </w:numPr>
        <w:tabs>
          <w:tab w:val="clear" w:pos="1440"/>
        </w:tabs>
        <w:spacing w:before="100" w:beforeAutospacing="1" w:after="100" w:afterAutospacing="1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prawo do przenoszenia danych – w przypadku gdy łącznie spełnione są następujące przesłanki: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lastRenderedPageBreak/>
        <w:t>przetwarzanie danych odbywa się na podstawie umowy zawartej z osobą, której dane dotyczą lub na podstawie zgody wyrażonej przez tę osobę,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przetwarzanie odbywa się w sposób zautomatyzowany;</w:t>
      </w:r>
    </w:p>
    <w:p w:rsidR="00820834" w:rsidRPr="0023665B" w:rsidRDefault="00820834" w:rsidP="00820834">
      <w:pPr>
        <w:numPr>
          <w:ilvl w:val="1"/>
          <w:numId w:val="28"/>
        </w:numPr>
        <w:tabs>
          <w:tab w:val="clear" w:pos="1440"/>
        </w:tabs>
        <w:spacing w:before="100" w:beforeAutospacing="1" w:after="100" w:afterAutospacing="1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prawo sprzeciwu wobec przetwarzania danych – w przypadku gdy łącznie spełnione są następujące przesłanki: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Przysługuje Pani/Panu prawo do cofnięcia tej zgody w dowolnym momencie. Cofnięcie to nie ma wpływu na zgodność przetwarzania, którego dokonano na podstawie zgody przed jej cofnięciem, z obowiązującym prawem. Jednocześnie - wycofanie zgody na przetwarzanie danych jest równoznaczne z rezygnacją w udziale w procesie rekrutacji.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W przypadku powzięcia informacji o niezgodnym z prawem przetwarzaniu w Uniwersytecie Marii Curie-Skłodowskiej Pani/Pana danych osobowych, przysługuje Pani/Panu prawo wniesienia skargi do organu nadzorczego właściwego w sprawach ochrony danych osobowych.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dobrowolny.</w:t>
      </w:r>
    </w:p>
    <w:p w:rsidR="003A50F2" w:rsidRPr="0023665B" w:rsidRDefault="00820834" w:rsidP="004106F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Pani/Pana dane mogą być przetwarzane w sposób zautomatyzowany i nie będą profilowane.</w:t>
      </w:r>
    </w:p>
    <w:sectPr w:rsidR="003A50F2" w:rsidRPr="0023665B" w:rsidSect="004106F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71" w:right="991" w:bottom="1276" w:left="993" w:header="142" w:footer="25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61" w:rsidRDefault="00810861">
      <w:r>
        <w:separator/>
      </w:r>
    </w:p>
  </w:endnote>
  <w:endnote w:type="continuationSeparator" w:id="0">
    <w:p w:rsidR="00810861" w:rsidRDefault="0081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93" w:rsidRDefault="00996393" w:rsidP="00285EA6">
    <w:pPr>
      <w:pBdr>
        <w:bottom w:val="single" w:sz="6" w:space="1" w:color="auto"/>
      </w:pBdr>
      <w:tabs>
        <w:tab w:val="left" w:pos="1134"/>
      </w:tabs>
      <w:spacing w:line="360" w:lineRule="atLeast"/>
      <w:ind w:right="-141"/>
      <w:jc w:val="center"/>
      <w:rPr>
        <w:rFonts w:ascii="Tahoma" w:hAnsi="Tahoma" w:cs="Tahoma"/>
        <w:i/>
        <w:sz w:val="18"/>
        <w:lang w:val="en-US"/>
      </w:rPr>
    </w:pPr>
  </w:p>
  <w:p w:rsidR="00A94421" w:rsidRPr="007F16EA" w:rsidRDefault="007F16EA" w:rsidP="007F16EA">
    <w:pPr>
      <w:pStyle w:val="Stopka"/>
      <w:jc w:val="center"/>
      <w:rPr>
        <w:i/>
      </w:rPr>
    </w:pPr>
    <w:r w:rsidRPr="007F16EA">
      <w:rPr>
        <w:rFonts w:asciiTheme="minorHAnsi" w:hAnsiTheme="minorHAnsi" w:cstheme="minorHAnsi"/>
        <w:i/>
      </w:rPr>
      <w:t>Projekt  realizowany jest w ramach projektu pozakonkursowego Narodowej Agencji Wymiany Akademickiej pt. „Wsparcie zdolności instytucjonalnej polskich uczelni poprzez tworzenie i realizację międzynarodowych programów studiów” (nr POWR.03.03.00-00-PN16/18), Działanie 3.3. Umiędzynarodowienie polskiego szkolnictwa wyższego, realizowanego w ramach Programu Operacyjnego Wiedza Edukacja Rozwój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Ul. Sołtysowicka 19 b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6944FB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 w:rsidR="00214346">
      <w:fldChar w:fldCharType="begin"/>
    </w:r>
    <w:r>
      <w:instrText xml:space="preserve"> PAGE   \* MERGEFORMAT </w:instrText>
    </w:r>
    <w:r w:rsidR="00214346">
      <w:fldChar w:fldCharType="separate"/>
    </w:r>
    <w:r w:rsidR="00A12AEE" w:rsidRPr="00A12AEE">
      <w:rPr>
        <w:rFonts w:ascii="Cambria" w:hAnsi="Cambria"/>
        <w:noProof/>
      </w:rPr>
      <w:t>1</w:t>
    </w:r>
    <w:r w:rsidR="00214346">
      <w:fldChar w:fldCharType="end"/>
    </w:r>
  </w:p>
  <w:p w:rsidR="006944FB" w:rsidRDefault="00694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61" w:rsidRDefault="00810861">
      <w:r>
        <w:separator/>
      </w:r>
    </w:p>
  </w:footnote>
  <w:footnote w:type="continuationSeparator" w:id="0">
    <w:p w:rsidR="00810861" w:rsidRDefault="00810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482719" w:rsidRDefault="0023665B" w:rsidP="00545FF8">
    <w:pPr>
      <w:pStyle w:val="Nagwek"/>
      <w:jc w:val="center"/>
    </w:pPr>
    <w:r>
      <w:rPr>
        <w:noProof/>
      </w:rPr>
      <w:drawing>
        <wp:inline distT="0" distB="0" distL="0" distR="0" wp14:anchorId="36C4EE71" wp14:editId="3BFC3872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_WER_wersja_pols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Default="00091E23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44FB">
      <w:rPr>
        <w:b/>
        <w:bCs/>
        <w:sz w:val="18"/>
        <w:szCs w:val="32"/>
      </w:rPr>
      <w:t xml:space="preserve"> </w:t>
    </w:r>
    <w:r w:rsidR="006944FB">
      <w:rPr>
        <w:b/>
        <w:bCs/>
        <w:sz w:val="18"/>
        <w:szCs w:val="32"/>
      </w:rPr>
      <w:tab/>
    </w:r>
  </w:p>
  <w:p w:rsidR="006944FB" w:rsidRDefault="006944FB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091E23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6944FB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6944F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6944FB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444"/>
    <w:multiLevelType w:val="hybridMultilevel"/>
    <w:tmpl w:val="397CD0A8"/>
    <w:lvl w:ilvl="0" w:tplc="0415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DD43B1C"/>
    <w:multiLevelType w:val="hybridMultilevel"/>
    <w:tmpl w:val="9D64A3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74CA8"/>
    <w:multiLevelType w:val="hybridMultilevel"/>
    <w:tmpl w:val="50625534"/>
    <w:lvl w:ilvl="0" w:tplc="349C9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47CEF"/>
    <w:multiLevelType w:val="hybridMultilevel"/>
    <w:tmpl w:val="8686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D0CCF"/>
    <w:multiLevelType w:val="hybridMultilevel"/>
    <w:tmpl w:val="2C0C2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67397"/>
    <w:multiLevelType w:val="hybridMultilevel"/>
    <w:tmpl w:val="7988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40E0"/>
    <w:multiLevelType w:val="hybridMultilevel"/>
    <w:tmpl w:val="43603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B52D1"/>
    <w:multiLevelType w:val="hybridMultilevel"/>
    <w:tmpl w:val="B6964AD4"/>
    <w:lvl w:ilvl="0" w:tplc="0415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1E1B1B95"/>
    <w:multiLevelType w:val="hybridMultilevel"/>
    <w:tmpl w:val="932A4D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F059B"/>
    <w:multiLevelType w:val="multilevel"/>
    <w:tmpl w:val="86F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0323D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6704A"/>
    <w:multiLevelType w:val="hybridMultilevel"/>
    <w:tmpl w:val="0F160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65F6B"/>
    <w:multiLevelType w:val="hybridMultilevel"/>
    <w:tmpl w:val="BEEAC430"/>
    <w:lvl w:ilvl="0" w:tplc="4288C36A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93338D4"/>
    <w:multiLevelType w:val="hybridMultilevel"/>
    <w:tmpl w:val="BD1E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E74DA"/>
    <w:multiLevelType w:val="hybridMultilevel"/>
    <w:tmpl w:val="61DCB0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F629B"/>
    <w:multiLevelType w:val="hybridMultilevel"/>
    <w:tmpl w:val="F608352E"/>
    <w:lvl w:ilvl="0" w:tplc="82D46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F65FC"/>
    <w:multiLevelType w:val="hybridMultilevel"/>
    <w:tmpl w:val="9558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26F65"/>
    <w:multiLevelType w:val="hybridMultilevel"/>
    <w:tmpl w:val="7270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6348C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1156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06950"/>
    <w:multiLevelType w:val="hybridMultilevel"/>
    <w:tmpl w:val="DC94C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94CC9"/>
    <w:multiLevelType w:val="hybridMultilevel"/>
    <w:tmpl w:val="C54EF54E"/>
    <w:lvl w:ilvl="0" w:tplc="1C10EB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41F7A"/>
    <w:multiLevelType w:val="hybridMultilevel"/>
    <w:tmpl w:val="89EC8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272D3"/>
    <w:multiLevelType w:val="hybridMultilevel"/>
    <w:tmpl w:val="1FF8EB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0729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82A20"/>
    <w:multiLevelType w:val="hybridMultilevel"/>
    <w:tmpl w:val="8722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42283"/>
    <w:multiLevelType w:val="hybridMultilevel"/>
    <w:tmpl w:val="7B6A1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F208EA"/>
    <w:multiLevelType w:val="hybridMultilevel"/>
    <w:tmpl w:val="3D10F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2698B"/>
    <w:multiLevelType w:val="hybridMultilevel"/>
    <w:tmpl w:val="5552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94F1B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C02C9"/>
    <w:multiLevelType w:val="hybridMultilevel"/>
    <w:tmpl w:val="05947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51290"/>
    <w:multiLevelType w:val="hybridMultilevel"/>
    <w:tmpl w:val="A20AEB26"/>
    <w:lvl w:ilvl="0" w:tplc="53184D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28"/>
  </w:num>
  <w:num w:numId="4">
    <w:abstractNumId w:val="25"/>
  </w:num>
  <w:num w:numId="5">
    <w:abstractNumId w:val="32"/>
  </w:num>
  <w:num w:numId="6">
    <w:abstractNumId w:val="27"/>
  </w:num>
  <w:num w:numId="7">
    <w:abstractNumId w:val="11"/>
  </w:num>
  <w:num w:numId="8">
    <w:abstractNumId w:val="20"/>
  </w:num>
  <w:num w:numId="9">
    <w:abstractNumId w:val="19"/>
  </w:num>
  <w:num w:numId="10">
    <w:abstractNumId w:val="17"/>
  </w:num>
  <w:num w:numId="11">
    <w:abstractNumId w:val="18"/>
  </w:num>
  <w:num w:numId="12">
    <w:abstractNumId w:val="21"/>
  </w:num>
  <w:num w:numId="13">
    <w:abstractNumId w:val="8"/>
  </w:num>
  <w:num w:numId="14">
    <w:abstractNumId w:val="23"/>
  </w:num>
  <w:num w:numId="15">
    <w:abstractNumId w:val="15"/>
  </w:num>
  <w:num w:numId="16">
    <w:abstractNumId w:val="1"/>
  </w:num>
  <w:num w:numId="17">
    <w:abstractNumId w:val="33"/>
  </w:num>
  <w:num w:numId="18">
    <w:abstractNumId w:val="0"/>
  </w:num>
  <w:num w:numId="19">
    <w:abstractNumId w:val="16"/>
  </w:num>
  <w:num w:numId="20">
    <w:abstractNumId w:val="9"/>
  </w:num>
  <w:num w:numId="21">
    <w:abstractNumId w:val="22"/>
  </w:num>
  <w:num w:numId="22">
    <w:abstractNumId w:val="24"/>
  </w:num>
  <w:num w:numId="23">
    <w:abstractNumId w:val="35"/>
  </w:num>
  <w:num w:numId="24">
    <w:abstractNumId w:val="3"/>
  </w:num>
  <w:num w:numId="25">
    <w:abstractNumId w:val="26"/>
  </w:num>
  <w:num w:numId="26">
    <w:abstractNumId w:val="30"/>
  </w:num>
  <w:num w:numId="27">
    <w:abstractNumId w:val="31"/>
  </w:num>
  <w:num w:numId="28">
    <w:abstractNumId w:val="10"/>
  </w:num>
  <w:num w:numId="29">
    <w:abstractNumId w:val="4"/>
  </w:num>
  <w:num w:numId="30">
    <w:abstractNumId w:val="6"/>
  </w:num>
  <w:num w:numId="31">
    <w:abstractNumId w:val="5"/>
  </w:num>
  <w:num w:numId="32">
    <w:abstractNumId w:val="13"/>
  </w:num>
  <w:num w:numId="33">
    <w:abstractNumId w:val="12"/>
  </w:num>
  <w:num w:numId="34">
    <w:abstractNumId w:val="29"/>
  </w:num>
  <w:num w:numId="35">
    <w:abstractNumId w:val="7"/>
  </w:num>
  <w:num w:numId="3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C"/>
    <w:rsid w:val="000021EC"/>
    <w:rsid w:val="0000543F"/>
    <w:rsid w:val="00006E14"/>
    <w:rsid w:val="00022A55"/>
    <w:rsid w:val="000315C0"/>
    <w:rsid w:val="00031E95"/>
    <w:rsid w:val="000424B6"/>
    <w:rsid w:val="000452B8"/>
    <w:rsid w:val="00052C74"/>
    <w:rsid w:val="00053142"/>
    <w:rsid w:val="000537FC"/>
    <w:rsid w:val="00053DCD"/>
    <w:rsid w:val="000559D8"/>
    <w:rsid w:val="00062084"/>
    <w:rsid w:val="00070BF7"/>
    <w:rsid w:val="00072330"/>
    <w:rsid w:val="00082E83"/>
    <w:rsid w:val="0008441A"/>
    <w:rsid w:val="00091E23"/>
    <w:rsid w:val="000B35B8"/>
    <w:rsid w:val="000B4A86"/>
    <w:rsid w:val="000B58DD"/>
    <w:rsid w:val="000B6B06"/>
    <w:rsid w:val="000D04DC"/>
    <w:rsid w:val="000D05CD"/>
    <w:rsid w:val="000D0692"/>
    <w:rsid w:val="000E108C"/>
    <w:rsid w:val="000F33AD"/>
    <w:rsid w:val="000F7700"/>
    <w:rsid w:val="00105D3A"/>
    <w:rsid w:val="00106661"/>
    <w:rsid w:val="00110F95"/>
    <w:rsid w:val="001110E2"/>
    <w:rsid w:val="00113A00"/>
    <w:rsid w:val="00116371"/>
    <w:rsid w:val="00120727"/>
    <w:rsid w:val="00124965"/>
    <w:rsid w:val="00125CD0"/>
    <w:rsid w:val="001265EC"/>
    <w:rsid w:val="00127160"/>
    <w:rsid w:val="00133886"/>
    <w:rsid w:val="001401B5"/>
    <w:rsid w:val="00153359"/>
    <w:rsid w:val="00165B30"/>
    <w:rsid w:val="00167635"/>
    <w:rsid w:val="00174F11"/>
    <w:rsid w:val="00196B31"/>
    <w:rsid w:val="001A35CE"/>
    <w:rsid w:val="001B7EA1"/>
    <w:rsid w:val="001C6DB5"/>
    <w:rsid w:val="001E2D8B"/>
    <w:rsid w:val="001E6D52"/>
    <w:rsid w:val="001F2B20"/>
    <w:rsid w:val="002053D3"/>
    <w:rsid w:val="00207B20"/>
    <w:rsid w:val="00214346"/>
    <w:rsid w:val="00221411"/>
    <w:rsid w:val="002320E4"/>
    <w:rsid w:val="00233C4A"/>
    <w:rsid w:val="0023665B"/>
    <w:rsid w:val="002427AC"/>
    <w:rsid w:val="002467F4"/>
    <w:rsid w:val="002634AA"/>
    <w:rsid w:val="002707FA"/>
    <w:rsid w:val="0028320F"/>
    <w:rsid w:val="00285221"/>
    <w:rsid w:val="00285EA6"/>
    <w:rsid w:val="00297B0A"/>
    <w:rsid w:val="002A3F6A"/>
    <w:rsid w:val="002A58F7"/>
    <w:rsid w:val="002A6AAE"/>
    <w:rsid w:val="002B50B4"/>
    <w:rsid w:val="002C56D5"/>
    <w:rsid w:val="002C644C"/>
    <w:rsid w:val="002D28D5"/>
    <w:rsid w:val="002D3465"/>
    <w:rsid w:val="002D5741"/>
    <w:rsid w:val="002D5C2B"/>
    <w:rsid w:val="002D6532"/>
    <w:rsid w:val="002E4AFB"/>
    <w:rsid w:val="002F0945"/>
    <w:rsid w:val="002F2E98"/>
    <w:rsid w:val="002F5AB8"/>
    <w:rsid w:val="00306627"/>
    <w:rsid w:val="003223EC"/>
    <w:rsid w:val="00324230"/>
    <w:rsid w:val="00330E4A"/>
    <w:rsid w:val="00337041"/>
    <w:rsid w:val="0034407B"/>
    <w:rsid w:val="0035256D"/>
    <w:rsid w:val="00370005"/>
    <w:rsid w:val="00370D88"/>
    <w:rsid w:val="00382872"/>
    <w:rsid w:val="00384586"/>
    <w:rsid w:val="00393750"/>
    <w:rsid w:val="003A032A"/>
    <w:rsid w:val="003A04E1"/>
    <w:rsid w:val="003A46EA"/>
    <w:rsid w:val="003A4D6D"/>
    <w:rsid w:val="003A50F2"/>
    <w:rsid w:val="003B1844"/>
    <w:rsid w:val="003B4248"/>
    <w:rsid w:val="003B7FAE"/>
    <w:rsid w:val="003C23E0"/>
    <w:rsid w:val="003F44A8"/>
    <w:rsid w:val="003F72CF"/>
    <w:rsid w:val="004007E6"/>
    <w:rsid w:val="00402A3D"/>
    <w:rsid w:val="00406857"/>
    <w:rsid w:val="004106F0"/>
    <w:rsid w:val="00413803"/>
    <w:rsid w:val="00413E4B"/>
    <w:rsid w:val="00413F1C"/>
    <w:rsid w:val="00416451"/>
    <w:rsid w:val="004229D6"/>
    <w:rsid w:val="0043552F"/>
    <w:rsid w:val="00437E16"/>
    <w:rsid w:val="00467315"/>
    <w:rsid w:val="004728DC"/>
    <w:rsid w:val="00476236"/>
    <w:rsid w:val="00482719"/>
    <w:rsid w:val="0048770B"/>
    <w:rsid w:val="00497E48"/>
    <w:rsid w:val="004A337D"/>
    <w:rsid w:val="004C0AA5"/>
    <w:rsid w:val="004D0E13"/>
    <w:rsid w:val="004D57E1"/>
    <w:rsid w:val="004E7F1E"/>
    <w:rsid w:val="004F266B"/>
    <w:rsid w:val="004F3DFE"/>
    <w:rsid w:val="0051037B"/>
    <w:rsid w:val="005143B6"/>
    <w:rsid w:val="005210E0"/>
    <w:rsid w:val="00535535"/>
    <w:rsid w:val="005448AD"/>
    <w:rsid w:val="00545FF8"/>
    <w:rsid w:val="005516BF"/>
    <w:rsid w:val="00564DEF"/>
    <w:rsid w:val="005651B1"/>
    <w:rsid w:val="0057721D"/>
    <w:rsid w:val="00577F62"/>
    <w:rsid w:val="00584454"/>
    <w:rsid w:val="005A5019"/>
    <w:rsid w:val="005A5B44"/>
    <w:rsid w:val="005A7E85"/>
    <w:rsid w:val="005B2CFF"/>
    <w:rsid w:val="005C008A"/>
    <w:rsid w:val="005D0299"/>
    <w:rsid w:val="005D15B1"/>
    <w:rsid w:val="005F3EE6"/>
    <w:rsid w:val="006217AE"/>
    <w:rsid w:val="00626FEA"/>
    <w:rsid w:val="00627C5F"/>
    <w:rsid w:val="006316FF"/>
    <w:rsid w:val="0064155E"/>
    <w:rsid w:val="00644CB1"/>
    <w:rsid w:val="00650737"/>
    <w:rsid w:val="006511C7"/>
    <w:rsid w:val="00656FE9"/>
    <w:rsid w:val="00665CEA"/>
    <w:rsid w:val="00674947"/>
    <w:rsid w:val="00675EEF"/>
    <w:rsid w:val="00675F77"/>
    <w:rsid w:val="00676E07"/>
    <w:rsid w:val="00677AF0"/>
    <w:rsid w:val="00684965"/>
    <w:rsid w:val="0069000E"/>
    <w:rsid w:val="006944FB"/>
    <w:rsid w:val="006A2D2A"/>
    <w:rsid w:val="006B02B9"/>
    <w:rsid w:val="006C1ADA"/>
    <w:rsid w:val="006C5486"/>
    <w:rsid w:val="006D156B"/>
    <w:rsid w:val="006F258C"/>
    <w:rsid w:val="00707D51"/>
    <w:rsid w:val="0071369D"/>
    <w:rsid w:val="00717B9F"/>
    <w:rsid w:val="0072230C"/>
    <w:rsid w:val="00725EAC"/>
    <w:rsid w:val="0073320A"/>
    <w:rsid w:val="007531BF"/>
    <w:rsid w:val="0075479B"/>
    <w:rsid w:val="00755A6A"/>
    <w:rsid w:val="00765404"/>
    <w:rsid w:val="0077146E"/>
    <w:rsid w:val="00782AAC"/>
    <w:rsid w:val="00783318"/>
    <w:rsid w:val="00790767"/>
    <w:rsid w:val="00791D71"/>
    <w:rsid w:val="007933C7"/>
    <w:rsid w:val="00793C5A"/>
    <w:rsid w:val="00794C33"/>
    <w:rsid w:val="007A196D"/>
    <w:rsid w:val="007A2D5C"/>
    <w:rsid w:val="007A5D6A"/>
    <w:rsid w:val="007B3B3C"/>
    <w:rsid w:val="007C5A43"/>
    <w:rsid w:val="007D2569"/>
    <w:rsid w:val="007E31C1"/>
    <w:rsid w:val="007F1573"/>
    <w:rsid w:val="007F16EA"/>
    <w:rsid w:val="007F419F"/>
    <w:rsid w:val="00800D60"/>
    <w:rsid w:val="00805D1A"/>
    <w:rsid w:val="00810861"/>
    <w:rsid w:val="00816748"/>
    <w:rsid w:val="00820834"/>
    <w:rsid w:val="00822BDB"/>
    <w:rsid w:val="00822D3A"/>
    <w:rsid w:val="00830120"/>
    <w:rsid w:val="008434D1"/>
    <w:rsid w:val="00846A61"/>
    <w:rsid w:val="0086140F"/>
    <w:rsid w:val="00871DD3"/>
    <w:rsid w:val="0087474C"/>
    <w:rsid w:val="00880497"/>
    <w:rsid w:val="0088218A"/>
    <w:rsid w:val="008A68FA"/>
    <w:rsid w:val="008B04A9"/>
    <w:rsid w:val="008B128F"/>
    <w:rsid w:val="008C28CB"/>
    <w:rsid w:val="008C39C5"/>
    <w:rsid w:val="008C57F5"/>
    <w:rsid w:val="008C79CD"/>
    <w:rsid w:val="008C7E67"/>
    <w:rsid w:val="008D1127"/>
    <w:rsid w:val="008D2B63"/>
    <w:rsid w:val="008D2FB2"/>
    <w:rsid w:val="008E2A24"/>
    <w:rsid w:val="008E3D15"/>
    <w:rsid w:val="008E4347"/>
    <w:rsid w:val="008E5F59"/>
    <w:rsid w:val="008F04F5"/>
    <w:rsid w:val="008F4305"/>
    <w:rsid w:val="00920934"/>
    <w:rsid w:val="00922F31"/>
    <w:rsid w:val="00923573"/>
    <w:rsid w:val="009247D2"/>
    <w:rsid w:val="00927D25"/>
    <w:rsid w:val="0094032D"/>
    <w:rsid w:val="00945768"/>
    <w:rsid w:val="009465BF"/>
    <w:rsid w:val="00952112"/>
    <w:rsid w:val="00961936"/>
    <w:rsid w:val="0096664D"/>
    <w:rsid w:val="00971D43"/>
    <w:rsid w:val="009909E9"/>
    <w:rsid w:val="00992C6B"/>
    <w:rsid w:val="00993B70"/>
    <w:rsid w:val="009940B6"/>
    <w:rsid w:val="00996393"/>
    <w:rsid w:val="009B2BEB"/>
    <w:rsid w:val="009B54D4"/>
    <w:rsid w:val="009B5648"/>
    <w:rsid w:val="009B60E3"/>
    <w:rsid w:val="009C5CC2"/>
    <w:rsid w:val="009E0CFE"/>
    <w:rsid w:val="009F7519"/>
    <w:rsid w:val="00A12AEE"/>
    <w:rsid w:val="00A12DFB"/>
    <w:rsid w:val="00A13FE5"/>
    <w:rsid w:val="00A20F45"/>
    <w:rsid w:val="00A33572"/>
    <w:rsid w:val="00A365BE"/>
    <w:rsid w:val="00A46762"/>
    <w:rsid w:val="00A51497"/>
    <w:rsid w:val="00A668E0"/>
    <w:rsid w:val="00A72426"/>
    <w:rsid w:val="00A86563"/>
    <w:rsid w:val="00A8776F"/>
    <w:rsid w:val="00A87B7B"/>
    <w:rsid w:val="00A92944"/>
    <w:rsid w:val="00A94421"/>
    <w:rsid w:val="00A95938"/>
    <w:rsid w:val="00AB461C"/>
    <w:rsid w:val="00AB4D90"/>
    <w:rsid w:val="00AC1480"/>
    <w:rsid w:val="00AD02F8"/>
    <w:rsid w:val="00AD38A4"/>
    <w:rsid w:val="00AD3F15"/>
    <w:rsid w:val="00AD4C69"/>
    <w:rsid w:val="00AD7971"/>
    <w:rsid w:val="00AE18B1"/>
    <w:rsid w:val="00AF0542"/>
    <w:rsid w:val="00AF1B2B"/>
    <w:rsid w:val="00AF3CA4"/>
    <w:rsid w:val="00B02500"/>
    <w:rsid w:val="00B1058F"/>
    <w:rsid w:val="00B116D0"/>
    <w:rsid w:val="00B13082"/>
    <w:rsid w:val="00B177BE"/>
    <w:rsid w:val="00B24922"/>
    <w:rsid w:val="00B255CD"/>
    <w:rsid w:val="00B337E7"/>
    <w:rsid w:val="00B43963"/>
    <w:rsid w:val="00B45E23"/>
    <w:rsid w:val="00B51824"/>
    <w:rsid w:val="00B537A5"/>
    <w:rsid w:val="00B54CBC"/>
    <w:rsid w:val="00B56993"/>
    <w:rsid w:val="00B6706D"/>
    <w:rsid w:val="00B6759D"/>
    <w:rsid w:val="00B7200E"/>
    <w:rsid w:val="00B75FD2"/>
    <w:rsid w:val="00B84B6D"/>
    <w:rsid w:val="00B870D4"/>
    <w:rsid w:val="00BA1F15"/>
    <w:rsid w:val="00BA4657"/>
    <w:rsid w:val="00BB2AD9"/>
    <w:rsid w:val="00BB443B"/>
    <w:rsid w:val="00BB7A55"/>
    <w:rsid w:val="00BC3712"/>
    <w:rsid w:val="00BC51D4"/>
    <w:rsid w:val="00BE1411"/>
    <w:rsid w:val="00BE2197"/>
    <w:rsid w:val="00BF52EF"/>
    <w:rsid w:val="00C0339F"/>
    <w:rsid w:val="00C037A2"/>
    <w:rsid w:val="00C108F8"/>
    <w:rsid w:val="00C2129A"/>
    <w:rsid w:val="00C5458D"/>
    <w:rsid w:val="00C55056"/>
    <w:rsid w:val="00C554AF"/>
    <w:rsid w:val="00C55E2B"/>
    <w:rsid w:val="00C62D5A"/>
    <w:rsid w:val="00C7044E"/>
    <w:rsid w:val="00C70FBB"/>
    <w:rsid w:val="00C74171"/>
    <w:rsid w:val="00C80C6F"/>
    <w:rsid w:val="00C85864"/>
    <w:rsid w:val="00C8598E"/>
    <w:rsid w:val="00C86897"/>
    <w:rsid w:val="00C94355"/>
    <w:rsid w:val="00C9696F"/>
    <w:rsid w:val="00C971E4"/>
    <w:rsid w:val="00CA1E48"/>
    <w:rsid w:val="00CA2D00"/>
    <w:rsid w:val="00CC1049"/>
    <w:rsid w:val="00CD1D63"/>
    <w:rsid w:val="00CD5D3D"/>
    <w:rsid w:val="00CD7EAC"/>
    <w:rsid w:val="00CD7F61"/>
    <w:rsid w:val="00CE06C7"/>
    <w:rsid w:val="00CF50BF"/>
    <w:rsid w:val="00D01E43"/>
    <w:rsid w:val="00D07EBC"/>
    <w:rsid w:val="00D10EEC"/>
    <w:rsid w:val="00D25216"/>
    <w:rsid w:val="00D30AA3"/>
    <w:rsid w:val="00D33CC9"/>
    <w:rsid w:val="00D56E2E"/>
    <w:rsid w:val="00D6754E"/>
    <w:rsid w:val="00D755D9"/>
    <w:rsid w:val="00D75A5D"/>
    <w:rsid w:val="00D979FD"/>
    <w:rsid w:val="00DA3C2E"/>
    <w:rsid w:val="00DB3282"/>
    <w:rsid w:val="00DB36C2"/>
    <w:rsid w:val="00DB6EF7"/>
    <w:rsid w:val="00DB7DF5"/>
    <w:rsid w:val="00DE3C85"/>
    <w:rsid w:val="00DE4CD4"/>
    <w:rsid w:val="00DE5027"/>
    <w:rsid w:val="00DE6614"/>
    <w:rsid w:val="00DE780A"/>
    <w:rsid w:val="00DF3F57"/>
    <w:rsid w:val="00E04AA3"/>
    <w:rsid w:val="00E243EB"/>
    <w:rsid w:val="00E343F5"/>
    <w:rsid w:val="00E34553"/>
    <w:rsid w:val="00E410EC"/>
    <w:rsid w:val="00E562F8"/>
    <w:rsid w:val="00E65C91"/>
    <w:rsid w:val="00E67AF8"/>
    <w:rsid w:val="00E704EE"/>
    <w:rsid w:val="00E71B50"/>
    <w:rsid w:val="00E74243"/>
    <w:rsid w:val="00E77B8A"/>
    <w:rsid w:val="00E812AD"/>
    <w:rsid w:val="00E87105"/>
    <w:rsid w:val="00E9053E"/>
    <w:rsid w:val="00EA2F4B"/>
    <w:rsid w:val="00EB273F"/>
    <w:rsid w:val="00EB4F91"/>
    <w:rsid w:val="00EC0AF2"/>
    <w:rsid w:val="00EC4466"/>
    <w:rsid w:val="00EC5E90"/>
    <w:rsid w:val="00EC64E2"/>
    <w:rsid w:val="00ED2460"/>
    <w:rsid w:val="00ED29EB"/>
    <w:rsid w:val="00ED3CBE"/>
    <w:rsid w:val="00ED3E87"/>
    <w:rsid w:val="00EF0E12"/>
    <w:rsid w:val="00F022F1"/>
    <w:rsid w:val="00F02DC7"/>
    <w:rsid w:val="00F05E96"/>
    <w:rsid w:val="00F06730"/>
    <w:rsid w:val="00F11616"/>
    <w:rsid w:val="00F1533B"/>
    <w:rsid w:val="00F174B2"/>
    <w:rsid w:val="00F25FE5"/>
    <w:rsid w:val="00F34DDD"/>
    <w:rsid w:val="00F3539A"/>
    <w:rsid w:val="00F3560E"/>
    <w:rsid w:val="00F40708"/>
    <w:rsid w:val="00F41D8E"/>
    <w:rsid w:val="00F4217E"/>
    <w:rsid w:val="00F42887"/>
    <w:rsid w:val="00F50CD2"/>
    <w:rsid w:val="00F61088"/>
    <w:rsid w:val="00F62AE5"/>
    <w:rsid w:val="00F73738"/>
    <w:rsid w:val="00F774A5"/>
    <w:rsid w:val="00F84DB1"/>
    <w:rsid w:val="00F850CC"/>
    <w:rsid w:val="00F96A86"/>
    <w:rsid w:val="00FA0CD5"/>
    <w:rsid w:val="00FA6E3B"/>
    <w:rsid w:val="00FB3215"/>
    <w:rsid w:val="00FC538B"/>
    <w:rsid w:val="00FC627F"/>
    <w:rsid w:val="00FC63FC"/>
    <w:rsid w:val="00FD3D3C"/>
    <w:rsid w:val="00FD59A6"/>
    <w:rsid w:val="00FD6964"/>
    <w:rsid w:val="00FE0603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2AD9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  <w:style w:type="table" w:styleId="Tabela-Siatka">
    <w:name w:val="Table Grid"/>
    <w:basedOn w:val="Standardowy"/>
    <w:uiPriority w:val="59"/>
    <w:rsid w:val="0026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7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D7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7971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59"/>
    <w:rsid w:val="00644C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36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2AD9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  <w:style w:type="table" w:styleId="Tabela-Siatka">
    <w:name w:val="Table Grid"/>
    <w:basedOn w:val="Standardowy"/>
    <w:uiPriority w:val="59"/>
    <w:rsid w:val="0026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7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D7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7971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59"/>
    <w:rsid w:val="00644C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3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tecki\Desktop\Papier%20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E6DC-F114-41B1-842F-81345DB6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POKL</Template>
  <TotalTime>174</TotalTime>
  <Pages>5</Pages>
  <Words>1587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Międzynarodowa Wyższa Szkoła Logistyki i Transportu</Company>
  <LinksUpToDate>false</LinksUpToDate>
  <CharactersWithSpaces>11087</CharactersWithSpaces>
  <SharedDoc>false</SharedDoc>
  <HLinks>
    <vt:vector size="42" baseType="variant">
      <vt:variant>
        <vt:i4>6029375</vt:i4>
      </vt:variant>
      <vt:variant>
        <vt:i4>18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15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12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6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Bartosz Kotecki</dc:creator>
  <cp:lastModifiedBy>Użytkownik systemu Windows</cp:lastModifiedBy>
  <cp:revision>16</cp:revision>
  <cp:lastPrinted>2021-03-12T09:04:00Z</cp:lastPrinted>
  <dcterms:created xsi:type="dcterms:W3CDTF">2021-03-10T14:20:00Z</dcterms:created>
  <dcterms:modified xsi:type="dcterms:W3CDTF">2021-04-13T10:20:00Z</dcterms:modified>
</cp:coreProperties>
</file>