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E" w:rsidRDefault="006217AE" w:rsidP="006217AE">
      <w:pPr>
        <w:jc w:val="center"/>
        <w:rPr>
          <w:rFonts w:ascii="Tahoma" w:hAnsi="Tahoma" w:cs="Tahoma"/>
          <w:sz w:val="18"/>
          <w:szCs w:val="18"/>
          <w:lang w:val="en-US"/>
        </w:rPr>
      </w:pPr>
      <w:r w:rsidRPr="006217AE">
        <w:rPr>
          <w:rFonts w:ascii="Tahoma" w:hAnsi="Tahoma" w:cs="Tahoma"/>
          <w:sz w:val="18"/>
          <w:szCs w:val="18"/>
          <w:lang w:val="en-US"/>
        </w:rPr>
        <w:t>Annex No. 1 to reque</w:t>
      </w:r>
      <w:r w:rsidR="00BF50EA">
        <w:rPr>
          <w:rFonts w:ascii="Tahoma" w:hAnsi="Tahoma" w:cs="Tahoma"/>
          <w:sz w:val="18"/>
          <w:szCs w:val="18"/>
          <w:lang w:val="en-US"/>
        </w:rPr>
        <w:t>st for proposal No. 1/</w:t>
      </w:r>
      <w:r>
        <w:rPr>
          <w:rFonts w:ascii="Tahoma" w:hAnsi="Tahoma" w:cs="Tahoma"/>
          <w:sz w:val="18"/>
          <w:szCs w:val="18"/>
          <w:lang w:val="en-US"/>
        </w:rPr>
        <w:t>MPK 1/01/2018</w:t>
      </w:r>
    </w:p>
    <w:p w:rsidR="006217AE" w:rsidRPr="006217AE" w:rsidRDefault="006217AE" w:rsidP="006217AE">
      <w:pPr>
        <w:jc w:val="center"/>
        <w:rPr>
          <w:rFonts w:ascii="Tahoma" w:hAnsi="Tahoma" w:cs="Tahoma"/>
          <w:sz w:val="18"/>
          <w:szCs w:val="18"/>
          <w:lang w:val="en-US"/>
        </w:rPr>
      </w:pPr>
    </w:p>
    <w:p w:rsidR="00F4217E" w:rsidRPr="000021EC" w:rsidRDefault="006217AE" w:rsidP="006217AE">
      <w:pPr>
        <w:jc w:val="center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OFFER FORM</w:t>
      </w:r>
      <w:r w:rsidRPr="000021EC">
        <w:rPr>
          <w:rFonts w:ascii="Tahoma" w:hAnsi="Tahoma" w:cs="Tahoma"/>
          <w:sz w:val="18"/>
          <w:szCs w:val="18"/>
          <w:lang w:val="en-US"/>
        </w:rPr>
        <w:br/>
      </w:r>
    </w:p>
    <w:p w:rsidR="00F4217E" w:rsidRPr="00AD3F15" w:rsidRDefault="00AD3F15" w:rsidP="00AD3F15">
      <w:pPr>
        <w:rPr>
          <w:rFonts w:ascii="Tahoma" w:hAnsi="Tahoma" w:cs="Tahoma"/>
          <w:b/>
          <w:sz w:val="18"/>
          <w:szCs w:val="18"/>
          <w:lang w:val="en-US"/>
        </w:rPr>
      </w:pPr>
      <w:r w:rsidRPr="00AD3F15">
        <w:rPr>
          <w:rFonts w:ascii="Tahoma" w:hAnsi="Tahoma" w:cs="Tahoma"/>
          <w:b/>
          <w:sz w:val="18"/>
          <w:szCs w:val="18"/>
          <w:lang w:val="en-US"/>
        </w:rPr>
        <w:t>I, the undersigned (full name of the Bidder and its legal form)</w:t>
      </w:r>
    </w:p>
    <w:p w:rsidR="00F4217E" w:rsidRPr="000021EC" w:rsidRDefault="00AD3F15" w:rsidP="000021EC">
      <w:pPr>
        <w:rPr>
          <w:rFonts w:ascii="Tahoma" w:hAnsi="Tahoma" w:cs="Tahoma"/>
          <w:sz w:val="18"/>
          <w:szCs w:val="18"/>
          <w:lang w:val="fr-FR"/>
        </w:rPr>
      </w:pPr>
      <w:r w:rsidRPr="000021EC">
        <w:rPr>
          <w:rFonts w:ascii="Tahoma" w:hAnsi="Tahoma" w:cs="Tahoma"/>
          <w:b/>
          <w:sz w:val="18"/>
          <w:szCs w:val="18"/>
          <w:lang w:val="fr-FR"/>
        </w:rPr>
        <w:t>seat in</w:t>
      </w:r>
      <w:r w:rsidR="00F4217E" w:rsidRPr="000021EC">
        <w:rPr>
          <w:rFonts w:ascii="Tahoma" w:hAnsi="Tahoma" w:cs="Tahoma"/>
          <w:sz w:val="18"/>
          <w:szCs w:val="18"/>
          <w:lang w:val="fr-FR"/>
        </w:rPr>
        <w:t xml:space="preserve">: </w:t>
      </w:r>
      <w:r w:rsidR="004233A6">
        <w:rPr>
          <w:rFonts w:ascii="Tahoma" w:hAnsi="Tahoma" w:cs="Tahoma"/>
          <w:sz w:val="18"/>
          <w:szCs w:val="18"/>
          <w:lang w:val="fr-FR"/>
        </w:rPr>
        <w:t>...........................</w:t>
      </w:r>
      <w:r w:rsidR="00C36BD8">
        <w:rPr>
          <w:rFonts w:ascii="Tahoma" w:hAnsi="Tahoma" w:cs="Tahoma"/>
          <w:sz w:val="18"/>
          <w:szCs w:val="18"/>
          <w:lang w:val="fr-FR"/>
        </w:rPr>
        <w:t>...............................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</w:t>
      </w:r>
      <w:r w:rsidR="00C36BD8" w:rsidRPr="00C36BD8">
        <w:rPr>
          <w:rFonts w:ascii="Tahoma" w:hAnsi="Tahoma" w:cs="Tahoma"/>
          <w:sz w:val="18"/>
          <w:szCs w:val="18"/>
          <w:lang w:val="en-US"/>
        </w:rPr>
        <w:t xml:space="preserve"> 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</w:t>
      </w:r>
      <w:r w:rsidR="00676C16">
        <w:rPr>
          <w:rFonts w:ascii="Tahoma" w:hAnsi="Tahoma" w:cs="Tahoma"/>
          <w:sz w:val="18"/>
          <w:szCs w:val="18"/>
          <w:lang w:val="en-US"/>
        </w:rPr>
        <w:t>…………………………………..</w:t>
      </w:r>
    </w:p>
    <w:p w:rsidR="00F4217E" w:rsidRPr="002634AA" w:rsidRDefault="00AD3F15" w:rsidP="00F4217E">
      <w:pPr>
        <w:rPr>
          <w:rFonts w:ascii="Tahoma" w:hAnsi="Tahoma" w:cs="Tahoma"/>
          <w:b/>
          <w:sz w:val="18"/>
          <w:szCs w:val="18"/>
          <w:lang w:val="en-US"/>
        </w:rPr>
      </w:pPr>
      <w:r w:rsidRPr="002634AA">
        <w:rPr>
          <w:rFonts w:ascii="Tahoma" w:hAnsi="Tahoma" w:cs="Tahoma"/>
          <w:b/>
          <w:sz w:val="18"/>
          <w:szCs w:val="18"/>
          <w:lang w:val="en-US"/>
        </w:rPr>
        <w:t>number</w:t>
      </w:r>
      <w:r w:rsidR="004233A6" w:rsidRPr="004233A6">
        <w:rPr>
          <w:rFonts w:ascii="Tahoma" w:hAnsi="Tahoma" w:cs="Tahoma"/>
          <w:sz w:val="18"/>
          <w:szCs w:val="18"/>
          <w:lang w:val="en-US"/>
        </w:rPr>
        <w:t>………………………………………………</w:t>
      </w:r>
      <w:r w:rsidR="004233A6">
        <w:rPr>
          <w:rFonts w:ascii="Tahoma" w:hAnsi="Tahoma" w:cs="Tahoma"/>
          <w:sz w:val="18"/>
          <w:szCs w:val="18"/>
          <w:lang w:val="en-US"/>
        </w:rPr>
        <w:t>…………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..</w:t>
      </w:r>
    </w:p>
    <w:p w:rsidR="00F4217E" w:rsidRPr="002634AA" w:rsidRDefault="00133886" w:rsidP="00F4217E">
      <w:pPr>
        <w:rPr>
          <w:rFonts w:ascii="Tahoma" w:hAnsi="Tahoma" w:cs="Tahoma"/>
          <w:b/>
          <w:sz w:val="18"/>
          <w:szCs w:val="18"/>
          <w:lang w:val="en-US"/>
        </w:rPr>
      </w:pPr>
      <w:r w:rsidRPr="002634AA">
        <w:rPr>
          <w:rFonts w:ascii="Tahoma" w:hAnsi="Tahoma" w:cs="Tahoma"/>
          <w:b/>
          <w:sz w:val="18"/>
          <w:szCs w:val="18"/>
          <w:lang w:val="en-US"/>
        </w:rPr>
        <w:t>PHONE NUMBER</w:t>
      </w:r>
      <w:r w:rsidR="004233A6" w:rsidRPr="004233A6">
        <w:rPr>
          <w:rFonts w:ascii="Tahoma" w:hAnsi="Tahoma" w:cs="Tahoma"/>
          <w:sz w:val="18"/>
          <w:szCs w:val="18"/>
          <w:lang w:val="en-US"/>
        </w:rPr>
        <w:t>…………………………………………</w:t>
      </w:r>
      <w:r w:rsidR="004233A6">
        <w:rPr>
          <w:rFonts w:ascii="Tahoma" w:hAnsi="Tahoma" w:cs="Tahoma"/>
          <w:sz w:val="18"/>
          <w:szCs w:val="18"/>
          <w:lang w:val="en-US"/>
        </w:rPr>
        <w:t>.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  <w:r w:rsidR="004233A6">
        <w:rPr>
          <w:rFonts w:ascii="Tahoma" w:hAnsi="Tahoma" w:cs="Tahoma"/>
          <w:sz w:val="18"/>
          <w:szCs w:val="18"/>
          <w:lang w:val="en-US"/>
        </w:rPr>
        <w:t>.</w:t>
      </w:r>
    </w:p>
    <w:p w:rsidR="00F4217E" w:rsidRPr="004233A6" w:rsidRDefault="00133886" w:rsidP="00F4217E">
      <w:pPr>
        <w:rPr>
          <w:rFonts w:ascii="Tahoma" w:hAnsi="Tahoma" w:cs="Tahoma"/>
          <w:sz w:val="18"/>
          <w:szCs w:val="18"/>
          <w:lang w:val="en-US"/>
        </w:rPr>
      </w:pPr>
      <w:r w:rsidRPr="002634AA">
        <w:rPr>
          <w:rFonts w:ascii="Tahoma" w:hAnsi="Tahoma" w:cs="Tahoma"/>
          <w:b/>
          <w:sz w:val="18"/>
          <w:szCs w:val="18"/>
          <w:lang w:val="en-US"/>
        </w:rPr>
        <w:t>CONTACT PERSON ON OFFER:</w:t>
      </w:r>
      <w:r w:rsidRPr="002634AA">
        <w:rPr>
          <w:rFonts w:ascii="Tahoma" w:hAnsi="Tahoma" w:cs="Tahoma"/>
          <w:sz w:val="18"/>
          <w:szCs w:val="18"/>
          <w:lang w:val="en-US"/>
        </w:rPr>
        <w:t xml:space="preserve"> </w:t>
      </w:r>
      <w:r w:rsidR="00F4217E" w:rsidRPr="002634AA">
        <w:rPr>
          <w:rFonts w:ascii="Tahoma" w:hAnsi="Tahoma" w:cs="Tahoma"/>
          <w:sz w:val="18"/>
          <w:szCs w:val="18"/>
          <w:lang w:val="en-US"/>
        </w:rPr>
        <w:t xml:space="preserve"> </w:t>
      </w:r>
      <w:r w:rsidR="004233A6" w:rsidRPr="004233A6">
        <w:rPr>
          <w:rFonts w:ascii="Tahoma" w:hAnsi="Tahoma" w:cs="Tahoma"/>
          <w:sz w:val="18"/>
          <w:szCs w:val="18"/>
          <w:lang w:val="en-US"/>
        </w:rPr>
        <w:t>…………………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  <w:r w:rsidR="004233A6">
        <w:rPr>
          <w:rFonts w:ascii="Tahoma" w:hAnsi="Tahoma" w:cs="Tahoma"/>
          <w:sz w:val="18"/>
          <w:szCs w:val="18"/>
          <w:lang w:val="en-US"/>
        </w:rPr>
        <w:t>..</w:t>
      </w:r>
      <w:r w:rsidR="004233A6">
        <w:rPr>
          <w:rFonts w:ascii="Tahoma" w:hAnsi="Tahoma" w:cs="Tahoma"/>
          <w:sz w:val="18"/>
          <w:szCs w:val="18"/>
          <w:lang w:val="en-US"/>
        </w:rPr>
        <w:br/>
      </w:r>
      <w:r>
        <w:rPr>
          <w:rFonts w:ascii="Tahoma" w:hAnsi="Tahoma" w:cs="Tahoma"/>
          <w:b/>
          <w:sz w:val="18"/>
          <w:szCs w:val="18"/>
          <w:lang w:val="en-US"/>
        </w:rPr>
        <w:t>E-MAIL A</w:t>
      </w:r>
      <w:r w:rsidRPr="00133886">
        <w:rPr>
          <w:rFonts w:ascii="Tahoma" w:hAnsi="Tahoma" w:cs="Tahoma"/>
          <w:b/>
          <w:sz w:val="18"/>
          <w:szCs w:val="18"/>
          <w:lang w:val="en-US"/>
        </w:rPr>
        <w:t>DRESS:</w:t>
      </w:r>
      <w:r w:rsidR="000021EC" w:rsidRPr="0069000E">
        <w:rPr>
          <w:lang w:val="en-US"/>
        </w:rPr>
        <w:t xml:space="preserve"> </w:t>
      </w:r>
      <w:r w:rsidR="004233A6" w:rsidRPr="004233A6">
        <w:rPr>
          <w:rFonts w:ascii="Tahoma" w:hAnsi="Tahoma" w:cs="Tahoma"/>
          <w:sz w:val="18"/>
          <w:szCs w:val="18"/>
          <w:lang w:val="en-US"/>
        </w:rPr>
        <w:t>……………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  <w:r w:rsidR="00C36BD8" w:rsidRPr="004233A6">
        <w:rPr>
          <w:rFonts w:ascii="Tahoma" w:hAnsi="Tahoma" w:cs="Tahoma"/>
          <w:sz w:val="18"/>
          <w:szCs w:val="18"/>
          <w:lang w:val="en-US"/>
        </w:rPr>
        <w:t>……………………………</w:t>
      </w:r>
      <w:r w:rsidR="00C36BD8">
        <w:rPr>
          <w:rFonts w:ascii="Tahoma" w:hAnsi="Tahoma" w:cs="Tahoma"/>
          <w:sz w:val="18"/>
          <w:szCs w:val="18"/>
          <w:lang w:val="en-US"/>
        </w:rPr>
        <w:t>.</w:t>
      </w:r>
    </w:p>
    <w:p w:rsidR="00F4217E" w:rsidRPr="00133886" w:rsidRDefault="00F4217E" w:rsidP="00F4217E">
      <w:pPr>
        <w:jc w:val="both"/>
        <w:rPr>
          <w:rFonts w:ascii="Tahoma" w:hAnsi="Tahoma" w:cs="Tahoma"/>
          <w:szCs w:val="18"/>
          <w:lang w:val="en-US"/>
        </w:rPr>
      </w:pPr>
    </w:p>
    <w:p w:rsidR="00F4217E" w:rsidRPr="000021EC" w:rsidRDefault="00F4217E" w:rsidP="00F4217E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2634AA" w:rsidRPr="002634AA" w:rsidRDefault="002634AA" w:rsidP="00F4217E">
      <w:pPr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In response to the request for proposal </w:t>
      </w:r>
      <w:r w:rsidRPr="00A8776F">
        <w:rPr>
          <w:rFonts w:ascii="Tahoma" w:hAnsi="Tahoma" w:cs="Tahoma"/>
          <w:b/>
          <w:sz w:val="16"/>
          <w:szCs w:val="16"/>
          <w:lang w:val="en-US"/>
        </w:rPr>
        <w:t xml:space="preserve">No. </w:t>
      </w:r>
      <w:r w:rsidR="004233A6">
        <w:rPr>
          <w:rFonts w:ascii="Tahoma" w:hAnsi="Tahoma" w:cs="Tahoma"/>
          <w:b/>
          <w:sz w:val="18"/>
          <w:szCs w:val="18"/>
          <w:lang w:val="en-US"/>
        </w:rPr>
        <w:t>1/</w:t>
      </w:r>
      <w:r w:rsidR="00A8776F" w:rsidRPr="00A8776F">
        <w:rPr>
          <w:rFonts w:ascii="Tahoma" w:hAnsi="Tahoma" w:cs="Tahoma"/>
          <w:b/>
          <w:sz w:val="18"/>
          <w:szCs w:val="18"/>
          <w:lang w:val="en-US"/>
        </w:rPr>
        <w:t>MPK 1/01/2018</w:t>
      </w:r>
      <w:r w:rsidRPr="002634AA">
        <w:rPr>
          <w:rFonts w:ascii="Tahoma" w:hAnsi="Tahoma" w:cs="Tahoma"/>
          <w:b/>
          <w:sz w:val="16"/>
          <w:szCs w:val="16"/>
          <w:lang w:val="en-US"/>
        </w:rPr>
        <w:t>, concerni</w:t>
      </w:r>
      <w:r w:rsidR="00A8776F">
        <w:rPr>
          <w:rFonts w:ascii="Tahoma" w:hAnsi="Tahoma" w:cs="Tahoma"/>
          <w:b/>
          <w:sz w:val="16"/>
          <w:szCs w:val="16"/>
          <w:lang w:val="en-US"/>
        </w:rPr>
        <w:t xml:space="preserve">ng the conduct of classes for </w:t>
      </w: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students of the International University of Logistics and Transport in Wroclaw, undergraduate </w:t>
      </w:r>
      <w:r>
        <w:rPr>
          <w:rFonts w:ascii="Tahoma" w:hAnsi="Tahoma" w:cs="Tahoma"/>
          <w:b/>
          <w:sz w:val="16"/>
          <w:szCs w:val="16"/>
          <w:lang w:val="en-US"/>
        </w:rPr>
        <w:t>L</w:t>
      </w: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ogistics </w:t>
      </w:r>
      <w:r w:rsidR="00A8776F">
        <w:rPr>
          <w:rFonts w:ascii="Tahoma" w:hAnsi="Tahoma" w:cs="Tahoma"/>
          <w:b/>
          <w:sz w:val="16"/>
          <w:szCs w:val="16"/>
          <w:lang w:val="en-US"/>
        </w:rPr>
        <w:t xml:space="preserve">studies </w:t>
      </w: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 within the following subjects:</w:t>
      </w:r>
    </w:p>
    <w:p w:rsidR="00676C16" w:rsidRPr="00676C16" w:rsidRDefault="002634AA" w:rsidP="00676C16">
      <w:pPr>
        <w:ind w:left="720"/>
        <w:jc w:val="both"/>
        <w:rPr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br/>
      </w:r>
      <w:r>
        <w:rPr>
          <w:rFonts w:ascii="Tahoma" w:hAnsi="Tahoma" w:cs="Tahoma"/>
          <w:sz w:val="16"/>
          <w:szCs w:val="16"/>
          <w:lang w:val="en-US"/>
        </w:rPr>
        <w:br/>
      </w:r>
      <w:r w:rsidRPr="002634AA">
        <w:rPr>
          <w:rFonts w:ascii="Tahoma" w:hAnsi="Tahoma" w:cs="Tahoma"/>
          <w:sz w:val="16"/>
          <w:szCs w:val="16"/>
          <w:lang w:val="en-US"/>
        </w:rPr>
        <w:t>Engineer’s graphics</w:t>
      </w:r>
    </w:p>
    <w:p w:rsidR="002634AA" w:rsidRPr="00676C16" w:rsidRDefault="00676C16" w:rsidP="00676C16">
      <w:pPr>
        <w:ind w:left="720"/>
        <w:rPr>
          <w:rFonts w:ascii="Tahoma" w:hAnsi="Tahoma" w:cs="Tahoma"/>
          <w:sz w:val="16"/>
          <w:szCs w:val="16"/>
          <w:lang w:val="en-US"/>
        </w:rPr>
      </w:pPr>
      <w:r w:rsidRPr="00676C16">
        <w:rPr>
          <w:rFonts w:ascii="Tahoma" w:hAnsi="Tahoma" w:cs="Tahoma"/>
          <w:sz w:val="16"/>
          <w:szCs w:val="16"/>
          <w:lang w:val="en-US"/>
        </w:rPr>
        <w:t>Introduction to management</w:t>
      </w:r>
    </w:p>
    <w:p w:rsidR="002634AA" w:rsidRPr="002634AA" w:rsidRDefault="002634AA" w:rsidP="002634AA">
      <w:pPr>
        <w:ind w:left="720"/>
        <w:jc w:val="both"/>
        <w:rPr>
          <w:rFonts w:ascii="Tahoma" w:hAnsi="Tahoma" w:cs="Tahoma"/>
          <w:sz w:val="16"/>
          <w:szCs w:val="16"/>
          <w:lang w:val="en-US"/>
        </w:rPr>
      </w:pPr>
      <w:r w:rsidRPr="002634AA">
        <w:rPr>
          <w:rFonts w:ascii="Tahoma" w:hAnsi="Tahoma" w:cs="Tahoma"/>
          <w:sz w:val="16"/>
          <w:szCs w:val="16"/>
          <w:lang w:val="en-US"/>
        </w:rPr>
        <w:t>Statistics</w:t>
      </w:r>
    </w:p>
    <w:p w:rsidR="00F4217E" w:rsidRDefault="002634AA" w:rsidP="002634AA">
      <w:pPr>
        <w:ind w:left="720"/>
        <w:jc w:val="both"/>
        <w:rPr>
          <w:rFonts w:ascii="Tahoma" w:hAnsi="Tahoma" w:cs="Tahoma"/>
          <w:sz w:val="16"/>
          <w:szCs w:val="16"/>
          <w:lang w:val="en-US"/>
        </w:rPr>
      </w:pPr>
      <w:r w:rsidRPr="002634AA">
        <w:rPr>
          <w:rFonts w:ascii="Tahoma" w:hAnsi="Tahoma" w:cs="Tahoma"/>
          <w:sz w:val="16"/>
          <w:szCs w:val="16"/>
          <w:lang w:val="en-US"/>
        </w:rPr>
        <w:t>Computer networks</w:t>
      </w:r>
    </w:p>
    <w:p w:rsidR="002634AA" w:rsidRPr="002634AA" w:rsidRDefault="002634AA" w:rsidP="002634AA">
      <w:pPr>
        <w:ind w:left="720"/>
        <w:jc w:val="both"/>
        <w:rPr>
          <w:rFonts w:ascii="Tahoma" w:hAnsi="Tahoma" w:cs="Tahoma"/>
          <w:sz w:val="16"/>
          <w:szCs w:val="16"/>
          <w:lang w:val="en-US"/>
        </w:rPr>
      </w:pPr>
    </w:p>
    <w:p w:rsidR="002634AA" w:rsidRPr="000021EC" w:rsidRDefault="002634AA" w:rsidP="00F4217E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69000E" w:rsidRPr="0069000E" w:rsidRDefault="0069000E" w:rsidP="00A8776F">
      <w:pPr>
        <w:pStyle w:val="Default"/>
        <w:rPr>
          <w:sz w:val="16"/>
          <w:szCs w:val="16"/>
          <w:lang w:val="en-US"/>
        </w:rPr>
      </w:pPr>
    </w:p>
    <w:p w:rsidR="002634AA" w:rsidRPr="00A8776F" w:rsidRDefault="002634AA" w:rsidP="00A8776F">
      <w:pPr>
        <w:pStyle w:val="Default"/>
        <w:rPr>
          <w:b/>
          <w:sz w:val="16"/>
          <w:szCs w:val="16"/>
          <w:lang w:val="en-US"/>
        </w:rPr>
      </w:pPr>
      <w:r w:rsidRPr="002634AA">
        <w:rPr>
          <w:b/>
          <w:sz w:val="16"/>
          <w:szCs w:val="16"/>
          <w:lang w:val="en-US"/>
        </w:rPr>
        <w:t xml:space="preserve">according to the schedule set by the </w:t>
      </w:r>
      <w:r w:rsidR="00A8776F">
        <w:rPr>
          <w:b/>
          <w:sz w:val="16"/>
          <w:szCs w:val="16"/>
          <w:lang w:val="en-US"/>
        </w:rPr>
        <w:t xml:space="preserve">IULT in </w:t>
      </w:r>
      <w:r w:rsidRPr="002634AA">
        <w:rPr>
          <w:b/>
          <w:sz w:val="16"/>
          <w:szCs w:val="16"/>
          <w:lang w:val="en-US"/>
        </w:rPr>
        <w:t xml:space="preserve"> the summer semester of the academic year 2017/2018, as part of the project "</w:t>
      </w:r>
      <w:r w:rsidR="00A8776F" w:rsidRPr="00A8776F">
        <w:rPr>
          <w:b/>
          <w:sz w:val="16"/>
          <w:szCs w:val="16"/>
          <w:lang w:val="en-US"/>
        </w:rPr>
        <w:t xml:space="preserve"> International BSc degree program in Logistics at The International University of Logistics and Transport in Wroclaw</w:t>
      </w:r>
      <w:r w:rsidRPr="00A8776F">
        <w:rPr>
          <w:b/>
          <w:sz w:val="16"/>
          <w:szCs w:val="16"/>
          <w:lang w:val="en-US"/>
        </w:rPr>
        <w:t>", no. POWR.03.03.00-00-M106 / 16, I present this offer :</w:t>
      </w:r>
    </w:p>
    <w:p w:rsidR="002634AA" w:rsidRPr="00A8776F" w:rsidRDefault="002634AA" w:rsidP="00F4217E">
      <w:pPr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F4217E" w:rsidRPr="00A8776F" w:rsidRDefault="00F4217E" w:rsidP="00F4217E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F4217E" w:rsidRDefault="002634AA" w:rsidP="00F4217E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  <w:r w:rsidRPr="002634AA">
        <w:rPr>
          <w:rFonts w:ascii="Tahoma" w:hAnsi="Tahoma" w:cs="Tahoma"/>
          <w:sz w:val="18"/>
          <w:szCs w:val="18"/>
          <w:lang w:val="en-US"/>
        </w:rPr>
        <w:t xml:space="preserve">The price per class hour for each class is: </w:t>
      </w:r>
      <w:r w:rsidR="00BF50EA">
        <w:rPr>
          <w:rFonts w:ascii="Tahoma" w:hAnsi="Tahoma" w:cs="Tahoma"/>
          <w:sz w:val="18"/>
          <w:szCs w:val="18"/>
          <w:lang w:val="en-US"/>
        </w:rPr>
        <w:t>…………………………….</w:t>
      </w:r>
      <w:r w:rsidR="000021EC">
        <w:rPr>
          <w:rFonts w:ascii="Tahoma" w:hAnsi="Tahoma" w:cs="Tahoma"/>
          <w:sz w:val="18"/>
          <w:szCs w:val="18"/>
          <w:lang w:val="en-US"/>
        </w:rPr>
        <w:t xml:space="preserve"> PLN</w:t>
      </w:r>
    </w:p>
    <w:p w:rsidR="002634AA" w:rsidRDefault="002634AA" w:rsidP="00F4217E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</w:p>
    <w:p w:rsidR="002634AA" w:rsidRDefault="002634AA" w:rsidP="00F4217E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</w:p>
    <w:p w:rsidR="003A032A" w:rsidRPr="0069000E" w:rsidRDefault="003A032A" w:rsidP="00F4217E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3A032A" w:rsidRPr="000021EC" w:rsidRDefault="002634AA" w:rsidP="00F4217E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I declare, that:</w:t>
      </w:r>
    </w:p>
    <w:p w:rsidR="003A032A" w:rsidRPr="000021EC" w:rsidRDefault="002634AA" w:rsidP="003A032A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 xml:space="preserve">1. </w:t>
      </w:r>
      <w:r w:rsidR="003A032A" w:rsidRPr="000021EC">
        <w:rPr>
          <w:rFonts w:ascii="Tahoma" w:hAnsi="Tahoma" w:cs="Tahoma"/>
          <w:sz w:val="18"/>
          <w:szCs w:val="18"/>
          <w:lang w:val="en-US"/>
        </w:rPr>
        <w:t xml:space="preserve">The above gross prices include all costs related to the </w:t>
      </w:r>
      <w:r w:rsidR="00A8776F" w:rsidRPr="000021EC">
        <w:rPr>
          <w:rFonts w:ascii="Tahoma" w:hAnsi="Tahoma" w:cs="Tahoma"/>
          <w:sz w:val="18"/>
          <w:szCs w:val="18"/>
          <w:lang w:val="en-US"/>
        </w:rPr>
        <w:t xml:space="preserve">completion of the order </w:t>
      </w:r>
      <w:r w:rsidR="003A032A" w:rsidRPr="000021EC">
        <w:rPr>
          <w:rFonts w:ascii="Tahoma" w:hAnsi="Tahoma" w:cs="Tahoma"/>
          <w:sz w:val="18"/>
          <w:szCs w:val="18"/>
          <w:lang w:val="en-US"/>
        </w:rPr>
        <w:t>(including travel costs, accommodation, meals) and are fixed during the contract period.</w:t>
      </w:r>
    </w:p>
    <w:p w:rsidR="003A032A" w:rsidRPr="000021EC" w:rsidRDefault="003A032A" w:rsidP="003A032A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2. I have read the</w:t>
      </w:r>
      <w:r w:rsidR="00A8776F" w:rsidRPr="000021EC">
        <w:rPr>
          <w:rFonts w:ascii="Tahoma" w:hAnsi="Tahoma" w:cs="Tahoma"/>
          <w:sz w:val="18"/>
          <w:szCs w:val="18"/>
          <w:lang w:val="en-US"/>
        </w:rPr>
        <w:t xml:space="preserve"> </w:t>
      </w:r>
      <w:r w:rsidR="00A8776F" w:rsidRPr="000021EC">
        <w:rPr>
          <w:rFonts w:ascii="Tahoma" w:hAnsi="Tahoma" w:cs="Tahoma"/>
          <w:sz w:val="16"/>
          <w:szCs w:val="16"/>
          <w:lang w:val="en-US"/>
        </w:rPr>
        <w:t>request for proposal</w:t>
      </w:r>
      <w:r w:rsidRPr="000021EC">
        <w:rPr>
          <w:rFonts w:ascii="Tahoma" w:hAnsi="Tahoma" w:cs="Tahoma"/>
          <w:sz w:val="18"/>
          <w:szCs w:val="18"/>
          <w:lang w:val="en-US"/>
        </w:rPr>
        <w:t xml:space="preserve"> and I have no objections to it.</w:t>
      </w:r>
    </w:p>
    <w:p w:rsidR="003A032A" w:rsidRPr="000021EC" w:rsidRDefault="00A8776F" w:rsidP="003A032A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 xml:space="preserve">3. </w:t>
      </w:r>
      <w:r w:rsidR="00DE6614" w:rsidRPr="000021EC">
        <w:rPr>
          <w:rFonts w:ascii="Tahoma" w:hAnsi="Tahoma" w:cs="Tahoma"/>
          <w:sz w:val="18"/>
          <w:szCs w:val="18"/>
          <w:lang w:val="en-US"/>
        </w:rPr>
        <w:t>I declare that in case of granting me an order, I undertake to conclude an agreement in the place and time specified by the</w:t>
      </w:r>
      <w:r w:rsidR="003A032A" w:rsidRPr="000021EC">
        <w:rPr>
          <w:rFonts w:ascii="Tahoma" w:hAnsi="Tahoma" w:cs="Tahoma"/>
          <w:sz w:val="18"/>
          <w:szCs w:val="18"/>
          <w:lang w:val="en-US"/>
        </w:rPr>
        <w:t xml:space="preserve"> </w:t>
      </w:r>
      <w:r w:rsidRPr="000021EC">
        <w:rPr>
          <w:rFonts w:ascii="Tahoma" w:hAnsi="Tahoma" w:cs="Tahoma"/>
          <w:sz w:val="18"/>
          <w:szCs w:val="18"/>
          <w:lang w:val="en-US"/>
        </w:rPr>
        <w:t>IULT</w:t>
      </w:r>
      <w:r w:rsidR="003A032A" w:rsidRPr="000021EC">
        <w:rPr>
          <w:rFonts w:ascii="Tahoma" w:hAnsi="Tahoma" w:cs="Tahoma"/>
          <w:sz w:val="18"/>
          <w:szCs w:val="18"/>
          <w:lang w:val="en-US"/>
        </w:rPr>
        <w:t>.</w:t>
      </w:r>
    </w:p>
    <w:p w:rsidR="003A032A" w:rsidRPr="000021EC" w:rsidRDefault="003A032A" w:rsidP="003A032A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 xml:space="preserve">4. </w:t>
      </w:r>
      <w:r w:rsidR="00DE6614" w:rsidRPr="000021EC">
        <w:rPr>
          <w:rFonts w:ascii="Tahoma" w:hAnsi="Tahoma" w:cs="Tahoma"/>
          <w:sz w:val="18"/>
          <w:szCs w:val="18"/>
          <w:lang w:val="en-US"/>
        </w:rPr>
        <w:t xml:space="preserve">I declare, that in case of granting me the order, to undertake its implementation within the period specified by </w:t>
      </w:r>
      <w:r w:rsidR="00A8776F" w:rsidRPr="000021EC">
        <w:rPr>
          <w:rFonts w:ascii="Tahoma" w:hAnsi="Tahoma" w:cs="Tahoma"/>
          <w:sz w:val="18"/>
          <w:szCs w:val="18"/>
          <w:lang w:val="en-US"/>
        </w:rPr>
        <w:t>the IULT.</w:t>
      </w:r>
    </w:p>
    <w:p w:rsidR="00F4217E" w:rsidRPr="003A032A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F4217E" w:rsidRPr="003A032A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0021EC" w:rsidRDefault="000021EC" w:rsidP="000021EC">
      <w:pPr>
        <w:jc w:val="right"/>
        <w:rPr>
          <w:rFonts w:ascii="Tahoma" w:hAnsi="Tahoma" w:cs="Tahoma"/>
          <w:sz w:val="18"/>
          <w:szCs w:val="18"/>
          <w:lang w:val="en-US"/>
        </w:rPr>
      </w:pPr>
    </w:p>
    <w:p w:rsidR="000021EC" w:rsidRDefault="000021EC" w:rsidP="000021EC">
      <w:pPr>
        <w:jc w:val="right"/>
        <w:rPr>
          <w:rFonts w:ascii="Tahoma" w:hAnsi="Tahoma" w:cs="Tahoma"/>
          <w:sz w:val="18"/>
          <w:szCs w:val="18"/>
          <w:lang w:val="en-US"/>
        </w:rPr>
      </w:pPr>
    </w:p>
    <w:p w:rsidR="00F4217E" w:rsidRPr="000021EC" w:rsidRDefault="00170EAC" w:rsidP="000021EC">
      <w:pPr>
        <w:jc w:val="right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………………………                                                      </w:t>
      </w:r>
      <w:r w:rsidR="00F4217E" w:rsidRPr="000021EC">
        <w:rPr>
          <w:rFonts w:ascii="Tahoma" w:hAnsi="Tahoma" w:cs="Tahoma"/>
          <w:sz w:val="18"/>
          <w:szCs w:val="18"/>
          <w:lang w:val="en-US"/>
        </w:rPr>
        <w:t>…………….…………………………………………………………………….</w:t>
      </w:r>
    </w:p>
    <w:p w:rsidR="00D75A5D" w:rsidRPr="000021EC" w:rsidRDefault="00170EAC" w:rsidP="00170EAC">
      <w:pPr>
        <w:ind w:left="284" w:right="-58" w:hanging="284"/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br/>
        <w:t>Date</w:t>
      </w:r>
      <w:r w:rsidR="00F4217E" w:rsidRPr="000021EC">
        <w:rPr>
          <w:rFonts w:ascii="Tahoma" w:hAnsi="Tahoma" w:cs="Tahoma"/>
          <w:sz w:val="18"/>
          <w:szCs w:val="18"/>
          <w:lang w:val="en-US"/>
        </w:rPr>
        <w:t xml:space="preserve">           </w:t>
      </w:r>
      <w:r w:rsidR="00F4217E" w:rsidRPr="00306627">
        <w:rPr>
          <w:rFonts w:ascii="Tahoma" w:hAnsi="Tahoma" w:cs="Tahoma"/>
          <w:sz w:val="18"/>
          <w:szCs w:val="18"/>
          <w:lang w:val="en-US"/>
        </w:rPr>
        <w:tab/>
      </w:r>
      <w:r w:rsidR="00F4217E" w:rsidRPr="00306627">
        <w:rPr>
          <w:rFonts w:ascii="Tahoma" w:hAnsi="Tahoma" w:cs="Tahoma"/>
          <w:sz w:val="18"/>
          <w:szCs w:val="18"/>
          <w:lang w:val="en-US"/>
        </w:rPr>
        <w:tab/>
      </w:r>
      <w:r w:rsidR="00306627" w:rsidRPr="00306627">
        <w:rPr>
          <w:rFonts w:ascii="Tahoma" w:hAnsi="Tahoma" w:cs="Tahoma"/>
          <w:sz w:val="18"/>
          <w:szCs w:val="18"/>
          <w:lang w:val="en-US"/>
        </w:rPr>
        <w:t xml:space="preserve">           </w:t>
      </w:r>
      <w:r>
        <w:rPr>
          <w:rFonts w:ascii="Tahoma" w:hAnsi="Tahoma" w:cs="Tahoma"/>
          <w:sz w:val="18"/>
          <w:szCs w:val="18"/>
          <w:lang w:val="en-US"/>
        </w:rPr>
        <w:t xml:space="preserve">                         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en-US"/>
        </w:rPr>
        <w:t xml:space="preserve">      </w:t>
      </w:r>
      <w:r w:rsidR="00306627" w:rsidRPr="00306627">
        <w:rPr>
          <w:rFonts w:ascii="Tahoma" w:hAnsi="Tahoma" w:cs="Tahoma"/>
          <w:sz w:val="18"/>
          <w:szCs w:val="18"/>
          <w:lang w:val="en-US"/>
        </w:rPr>
        <w:t>Signature of the person authorized to represent the Bidder</w:t>
      </w:r>
    </w:p>
    <w:sectPr w:rsidR="00D75A5D" w:rsidRPr="000021EC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33" w:rsidRDefault="00C85B33">
      <w:r>
        <w:separator/>
      </w:r>
    </w:p>
  </w:endnote>
  <w:endnote w:type="continuationSeparator" w:id="0">
    <w:p w:rsidR="00C85B33" w:rsidRDefault="00C8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A6" w:rsidRPr="00285EA6" w:rsidRDefault="00285EA6" w:rsidP="00285EA6">
    <w:pPr>
      <w:tabs>
        <w:tab w:val="left" w:pos="1134"/>
      </w:tabs>
      <w:spacing w:line="360" w:lineRule="atLeast"/>
      <w:ind w:right="-141"/>
      <w:jc w:val="center"/>
      <w:rPr>
        <w:rFonts w:ascii="Tahoma" w:hAnsi="Tahoma" w:cs="Tahoma"/>
        <w:i/>
        <w:lang w:val="en-US"/>
      </w:rPr>
    </w:pPr>
    <w:r w:rsidRPr="00285EA6">
      <w:rPr>
        <w:rFonts w:ascii="Tahoma" w:hAnsi="Tahoma" w:cs="Tahoma"/>
        <w:i/>
        <w:lang w:val="en-US"/>
      </w:rPr>
      <w:t>The project is co-financed by the European Union under the European Social Fund.</w:t>
    </w:r>
  </w:p>
  <w:p w:rsidR="00A94421" w:rsidRPr="00285EA6" w:rsidRDefault="00A94421" w:rsidP="001265EC">
    <w:pPr>
      <w:pStyle w:val="Stopka"/>
      <w:rPr>
        <w:i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 w:rsidR="00CD7EAC">
      <w:fldChar w:fldCharType="begin"/>
    </w:r>
    <w:r>
      <w:instrText xml:space="preserve"> PAGE   \* MERGEFORMAT </w:instrText>
    </w:r>
    <w:r w:rsidR="00CD7EAC">
      <w:fldChar w:fldCharType="separate"/>
    </w:r>
    <w:r w:rsidR="00A12AEE" w:rsidRPr="00A12AEE">
      <w:rPr>
        <w:rFonts w:ascii="Cambria" w:hAnsi="Cambria"/>
        <w:noProof/>
      </w:rPr>
      <w:t>1</w:t>
    </w:r>
    <w:r w:rsidR="00CD7EAC"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33" w:rsidRDefault="00C85B33">
      <w:r>
        <w:separator/>
      </w:r>
    </w:p>
  </w:footnote>
  <w:footnote w:type="continuationSeparator" w:id="0">
    <w:p w:rsidR="00C85B33" w:rsidRDefault="00C8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6217AE" w:rsidP="00545FF8">
    <w:pPr>
      <w:pStyle w:val="Nagwek"/>
      <w:jc w:val="center"/>
    </w:pPr>
    <w:r>
      <w:rPr>
        <w:noProof/>
      </w:rPr>
      <w:drawing>
        <wp:inline distT="0" distB="0" distL="0" distR="0">
          <wp:extent cx="5904230" cy="1081348"/>
          <wp:effectExtent l="0" t="0" r="1270" b="5080"/>
          <wp:docPr id="2" name="Obraz 2" descr="C:\Users\pluzyniecka\Documents\1.MPK I\promocja i informacja\belka angielsk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zyniecka\Documents\1.MPK I\promocja i informacja\belka angielska 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108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21EC"/>
    <w:rsid w:val="0000543F"/>
    <w:rsid w:val="00006E14"/>
    <w:rsid w:val="00022A55"/>
    <w:rsid w:val="000315C0"/>
    <w:rsid w:val="00031E95"/>
    <w:rsid w:val="000424B6"/>
    <w:rsid w:val="00053142"/>
    <w:rsid w:val="000537FC"/>
    <w:rsid w:val="00053DCD"/>
    <w:rsid w:val="00062084"/>
    <w:rsid w:val="00070BF7"/>
    <w:rsid w:val="00072330"/>
    <w:rsid w:val="00082E83"/>
    <w:rsid w:val="0008441A"/>
    <w:rsid w:val="00091E23"/>
    <w:rsid w:val="000B35B8"/>
    <w:rsid w:val="000B4A86"/>
    <w:rsid w:val="000B58DD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33886"/>
    <w:rsid w:val="00153359"/>
    <w:rsid w:val="00165B30"/>
    <w:rsid w:val="00167635"/>
    <w:rsid w:val="00170EAC"/>
    <w:rsid w:val="00174F11"/>
    <w:rsid w:val="00196B31"/>
    <w:rsid w:val="001A35CE"/>
    <w:rsid w:val="001A4D09"/>
    <w:rsid w:val="001C6DB5"/>
    <w:rsid w:val="001E6D52"/>
    <w:rsid w:val="001F2B20"/>
    <w:rsid w:val="002053D3"/>
    <w:rsid w:val="00207B20"/>
    <w:rsid w:val="00221411"/>
    <w:rsid w:val="002320E4"/>
    <w:rsid w:val="00233C4A"/>
    <w:rsid w:val="002427AC"/>
    <w:rsid w:val="002467F4"/>
    <w:rsid w:val="002634AA"/>
    <w:rsid w:val="002707FA"/>
    <w:rsid w:val="0028320F"/>
    <w:rsid w:val="00285EA6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06627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032A"/>
    <w:rsid w:val="003A46EA"/>
    <w:rsid w:val="003B1844"/>
    <w:rsid w:val="003B4248"/>
    <w:rsid w:val="003B7FAE"/>
    <w:rsid w:val="003F72CF"/>
    <w:rsid w:val="004007E6"/>
    <w:rsid w:val="00402A3D"/>
    <w:rsid w:val="00413803"/>
    <w:rsid w:val="00413E4B"/>
    <w:rsid w:val="00413F1C"/>
    <w:rsid w:val="004229D6"/>
    <w:rsid w:val="004233A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17AE"/>
    <w:rsid w:val="00627C5F"/>
    <w:rsid w:val="006316FF"/>
    <w:rsid w:val="0064155E"/>
    <w:rsid w:val="00650737"/>
    <w:rsid w:val="006511C7"/>
    <w:rsid w:val="00656FE9"/>
    <w:rsid w:val="00675F77"/>
    <w:rsid w:val="00676C16"/>
    <w:rsid w:val="00676E07"/>
    <w:rsid w:val="00677AF0"/>
    <w:rsid w:val="00684965"/>
    <w:rsid w:val="0069000E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27D25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86563"/>
    <w:rsid w:val="00A8776F"/>
    <w:rsid w:val="00A92944"/>
    <w:rsid w:val="00A94421"/>
    <w:rsid w:val="00A95938"/>
    <w:rsid w:val="00AB461C"/>
    <w:rsid w:val="00AB4D90"/>
    <w:rsid w:val="00AC1480"/>
    <w:rsid w:val="00AD37B2"/>
    <w:rsid w:val="00AD3F15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C51D4"/>
    <w:rsid w:val="00BE1411"/>
    <w:rsid w:val="00BE2197"/>
    <w:rsid w:val="00BF50EA"/>
    <w:rsid w:val="00BF52EF"/>
    <w:rsid w:val="00C0339F"/>
    <w:rsid w:val="00C037A2"/>
    <w:rsid w:val="00C108F8"/>
    <w:rsid w:val="00C2129A"/>
    <w:rsid w:val="00C36BD8"/>
    <w:rsid w:val="00C5458D"/>
    <w:rsid w:val="00C55056"/>
    <w:rsid w:val="00C554AF"/>
    <w:rsid w:val="00C70FBB"/>
    <w:rsid w:val="00C85864"/>
    <w:rsid w:val="00C8598E"/>
    <w:rsid w:val="00C85B33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EAC"/>
    <w:rsid w:val="00CD7F61"/>
    <w:rsid w:val="00CE06C7"/>
    <w:rsid w:val="00CF50BF"/>
    <w:rsid w:val="00D07EBC"/>
    <w:rsid w:val="00D25216"/>
    <w:rsid w:val="00D30AA3"/>
    <w:rsid w:val="00D33CC9"/>
    <w:rsid w:val="00D56E2E"/>
    <w:rsid w:val="00D6754E"/>
    <w:rsid w:val="00D75A5D"/>
    <w:rsid w:val="00D979FD"/>
    <w:rsid w:val="00DB3282"/>
    <w:rsid w:val="00DB36C2"/>
    <w:rsid w:val="00DB6EF7"/>
    <w:rsid w:val="00DB7DF5"/>
    <w:rsid w:val="00DE3C85"/>
    <w:rsid w:val="00DE4CD4"/>
    <w:rsid w:val="00DE5027"/>
    <w:rsid w:val="00DE6614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2F1"/>
    <w:rsid w:val="00F02DC7"/>
    <w:rsid w:val="00F05E96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  <w:style w:type="table" w:styleId="Tabela-Siatka">
    <w:name w:val="Table Grid"/>
    <w:basedOn w:val="Standardowy"/>
    <w:rsid w:val="0026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7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  <w:style w:type="table" w:styleId="Tabela-Siatka">
    <w:name w:val="Table Grid"/>
    <w:basedOn w:val="Standardowy"/>
    <w:rsid w:val="0026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7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5924-C96C-4DAB-B2EB-068A4563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1936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2018-06-28T12:07:00Z</dcterms:created>
  <dcterms:modified xsi:type="dcterms:W3CDTF">2018-06-28T12:07:00Z</dcterms:modified>
</cp:coreProperties>
</file>