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A04BA"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DFD1156"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08F0102"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77B16AE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C3F5735"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1312" behindDoc="0" locked="0" layoutInCell="1" allowOverlap="1" wp14:anchorId="250198E5" wp14:editId="495360C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198E5"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721CD7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68672328"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1980815F"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1A3E391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F87D31C"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CA04BA" w:rsidRPr="002A00C3" w14:paraId="69DC9F6F" w14:textId="77777777" w:rsidTr="00237ED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99E00D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84A7E54"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EB464A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317589A1"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7036BD6" w:rsidR="00CA04BA" w:rsidRPr="002A00C3" w:rsidRDefault="00CA04BA" w:rsidP="00237ED3">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4A073A"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6507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CA04BA" w:rsidRPr="002A00C3" w14:paraId="69DC9F79" w14:textId="77777777" w:rsidTr="00237E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7FB36AD"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FA27B4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AE2C355"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56EBE58"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0FB2F39C"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109D4C03"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B65D7B"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A04BA" w:rsidRPr="002A00C3" w14:paraId="69DC9F84" w14:textId="77777777" w:rsidTr="00237ED3">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BBB2A76"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700B7F3"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006A23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071880" w14:textId="20E24839" w:rsidR="00CA04BA"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p>
          <w:p w14:paraId="69DC9F7F" w14:textId="7C43A8CF"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51-168 Wrocław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D91EA83"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31F2CDD" w14:textId="4C90B67B" w:rsidR="00CA04BA" w:rsidRPr="005653FD" w:rsidRDefault="00CA04BA" w:rsidP="00237ED3">
            <w:pPr>
              <w:spacing w:after="0"/>
              <w:jc w:val="center"/>
              <w:rPr>
                <w:rFonts w:eastAsia="Times New Roman" w:cs="Times New Roman"/>
                <w:color w:val="000000"/>
                <w:sz w:val="16"/>
                <w:szCs w:val="16"/>
                <w:lang w:val="pl-PL" w:eastAsia="en-GB"/>
              </w:rPr>
            </w:pPr>
            <w:r w:rsidRPr="005653FD">
              <w:rPr>
                <w:rFonts w:eastAsia="Times New Roman" w:cs="Times New Roman"/>
                <w:color w:val="000000"/>
                <w:sz w:val="16"/>
                <w:szCs w:val="16"/>
                <w:lang w:val="pl-PL" w:eastAsia="en-GB"/>
              </w:rPr>
              <w:t xml:space="preserve">mgr </w:t>
            </w:r>
            <w:r w:rsidR="005A58B4" w:rsidRPr="005653FD">
              <w:rPr>
                <w:rFonts w:eastAsia="Times New Roman" w:cs="Times New Roman"/>
                <w:color w:val="000000"/>
                <w:sz w:val="16"/>
                <w:szCs w:val="16"/>
                <w:lang w:val="pl-PL" w:eastAsia="en-GB"/>
              </w:rPr>
              <w:t>Agata</w:t>
            </w:r>
            <w:r w:rsidR="005653FD">
              <w:rPr>
                <w:rFonts w:eastAsia="Times New Roman" w:cs="Times New Roman"/>
                <w:color w:val="000000"/>
                <w:sz w:val="16"/>
                <w:szCs w:val="16"/>
                <w:lang w:val="pl-PL" w:eastAsia="en-GB"/>
              </w:rPr>
              <w:t xml:space="preserve"> Cis</w:t>
            </w:r>
          </w:p>
          <w:p w14:paraId="2E08D8ED" w14:textId="77777777" w:rsidR="00CA04BA" w:rsidRPr="005653FD" w:rsidRDefault="00CA04BA" w:rsidP="00237ED3">
            <w:pPr>
              <w:spacing w:after="0"/>
              <w:jc w:val="center"/>
              <w:rPr>
                <w:rFonts w:eastAsia="Times New Roman" w:cs="Times New Roman"/>
                <w:color w:val="000000"/>
                <w:sz w:val="16"/>
                <w:szCs w:val="16"/>
                <w:lang w:val="pl-PL" w:eastAsia="en-GB"/>
              </w:rPr>
            </w:pPr>
            <w:r w:rsidRPr="005653FD">
              <w:rPr>
                <w:rFonts w:ascii="Calibri" w:eastAsia="Times New Roman" w:hAnsi="Calibri" w:cs="Times New Roman"/>
                <w:sz w:val="16"/>
                <w:szCs w:val="16"/>
                <w:lang w:val="pl-PL" w:eastAsia="en-GB"/>
              </w:rPr>
              <w:t>erasmus@msl.com.pl</w:t>
            </w:r>
          </w:p>
          <w:p w14:paraId="69DC9F81" w14:textId="2476D03E" w:rsidR="00CA04BA" w:rsidRPr="00FC35F0" w:rsidRDefault="00CA04BA" w:rsidP="00237ED3">
            <w:pPr>
              <w:spacing w:after="0"/>
              <w:jc w:val="center"/>
              <w:rPr>
                <w:rFonts w:ascii="Calibri" w:eastAsia="Times New Roman" w:hAnsi="Calibri" w:cs="Times New Roman"/>
                <w:color w:val="000000"/>
                <w:sz w:val="16"/>
                <w:szCs w:val="16"/>
                <w:lang w:val="en-US"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CA04BA" w:rsidRPr="002A00C3" w14:paraId="69DC9F8E" w14:textId="77777777" w:rsidTr="00237ED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43D469F"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FC35F0">
              <w:rPr>
                <w:rFonts w:ascii="Calibri" w:eastAsia="Times New Roman" w:hAnsi="Calibri" w:cs="Times New Roman"/>
                <w:b/>
                <w:bCs/>
                <w:color w:val="000000"/>
                <w:sz w:val="16"/>
                <w:szCs w:val="16"/>
                <w:lang w:val="pl-PL" w:eastAsia="en-GB"/>
              </w:rPr>
              <w:t>Receiving Inst</w:t>
            </w:r>
            <w:r w:rsidRPr="002A00C3">
              <w:rPr>
                <w:rFonts w:ascii="Calibri" w:eastAsia="Times New Roman" w:hAnsi="Calibri" w:cs="Times New Roman"/>
                <w:b/>
                <w:bCs/>
                <w:color w:val="000000"/>
                <w:sz w:val="16"/>
                <w:szCs w:val="16"/>
                <w:lang w:val="en-GB" w:eastAsia="en-GB"/>
              </w:rPr>
              <w:t>itution</w:t>
            </w:r>
          </w:p>
          <w:p w14:paraId="69DC9F85" w14:textId="7DCB19F3"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2D86D13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29B12B2E"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99BA71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590593B4"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14813BAF"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5BD980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04BA" w:rsidRPr="002A00C3" w14:paraId="69DC9F99" w14:textId="77777777" w:rsidTr="00237ED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80B3E5"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A4E4D8E"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839E328"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015B2C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7E794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0C7E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A5B37D1" w:rsidR="00A85D7E" w:rsidRPr="002A00C3" w:rsidRDefault="00A85D7E" w:rsidP="008C079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8C0795">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8C0795">
              <w:rPr>
                <w:rFonts w:ascii="Calibri" w:eastAsia="Times New Roman" w:hAnsi="Calibri" w:cs="Times New Roman"/>
                <w:b/>
                <w:bCs/>
                <w:iCs/>
                <w:color w:val="000000"/>
                <w:sz w:val="16"/>
                <w:szCs w:val="16"/>
                <w:lang w:val="en-GB" w:eastAsia="en-GB"/>
              </w:rPr>
              <w:t xml:space="preserve"> </w:t>
            </w:r>
            <w:r w:rsidR="008C0795" w:rsidRPr="008C0795">
              <w:rPr>
                <w:rFonts w:ascii="Calibri" w:eastAsia="Times New Roman" w:hAnsi="Calibri" w:cs="Times New Roman"/>
                <w:b/>
                <w:bCs/>
                <w:iCs/>
                <w:color w:val="000000"/>
                <w:sz w:val="16"/>
                <w:szCs w:val="16"/>
                <w:highlight w:val="yellow"/>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5E68659F" w:rsidR="00B57D80" w:rsidRPr="002A00C3" w:rsidRDefault="00B57D80" w:rsidP="001C4D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1C4D7F">
              <w:rPr>
                <w:rFonts w:ascii="Calibri" w:eastAsia="Times New Roman" w:hAnsi="Calibri" w:cs="Times New Roman"/>
                <w:b/>
                <w:bCs/>
                <w:color w:val="000000"/>
                <w:sz w:val="16"/>
                <w:szCs w:val="16"/>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FFB8169"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17" w:type="dxa"/>
            <w:gridSpan w:val="6"/>
            <w:tcBorders>
              <w:top w:val="nil"/>
              <w:left w:val="nil"/>
              <w:bottom w:val="nil"/>
              <w:right w:val="single" w:sz="8" w:space="0" w:color="auto"/>
            </w:tcBorders>
            <w:shd w:val="clear" w:color="auto" w:fill="auto"/>
            <w:vAlign w:val="center"/>
            <w:hideMark/>
          </w:tcPr>
          <w:p w14:paraId="69DC9FB2" w14:textId="4F7320C8"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B6CA28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1820FAF4"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0795" w:rsidRPr="00CC0D39">
              <w:rPr>
                <w:rFonts w:ascii="Calibri" w:eastAsia="Times New Roman" w:hAnsi="Calibri" w:cs="Times New Roman"/>
                <w:color w:val="000000"/>
                <w:sz w:val="16"/>
                <w:szCs w:val="16"/>
                <w:highlight w:val="yellow"/>
                <w:lang w:val="en-GB" w:eastAsia="en-GB"/>
              </w:rPr>
              <w:t>[Please fill in]</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9BFC50F" w14:textId="77777777" w:rsidR="00824861"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440A5B88" w:rsidR="00FB49EE" w:rsidRPr="002A00C3"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695B31">
              <w:rPr>
                <w:rFonts w:ascii="Calibri" w:eastAsia="Times New Roman" w:hAnsi="Calibri" w:cs="Times New Roman"/>
                <w:iCs/>
                <w:color w:val="000000"/>
                <w:sz w:val="12"/>
                <w:szCs w:val="16"/>
                <w:lang w:val="en-GB" w:eastAsia="en-GB"/>
              </w:rPr>
              <w:t xml:space="preserve"> [</w:t>
            </w:r>
            <w:r w:rsidR="00695B31" w:rsidRPr="00CC0D39">
              <w:rPr>
                <w:rFonts w:ascii="Calibri" w:eastAsia="Times New Roman" w:hAnsi="Calibri" w:cs="Times New Roman"/>
                <w:color w:val="000000"/>
                <w:sz w:val="16"/>
                <w:szCs w:val="16"/>
                <w:highlight w:val="yellow"/>
                <w:lang w:val="en-GB" w:eastAsia="en-GB"/>
              </w:rPr>
              <w:t>Please fill in]</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858"/>
        <w:gridCol w:w="134"/>
        <w:gridCol w:w="490"/>
        <w:gridCol w:w="361"/>
        <w:gridCol w:w="999"/>
        <w:gridCol w:w="320"/>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076E7C5" w:rsidR="00B57D80" w:rsidRPr="002A00C3" w:rsidRDefault="00397A51" w:rsidP="00397A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7ED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7ED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8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46BD7FD8" w14:textId="77777777" w:rsidTr="00237ED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C294699" w:rsidR="0069632E" w:rsidRPr="002A00C3" w:rsidRDefault="000F142D" w:rsidP="00E273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Dr</w:t>
            </w:r>
            <w:r w:rsidR="0069632E">
              <w:rPr>
                <w:rFonts w:ascii="Calibri" w:eastAsia="Times New Roman" w:hAnsi="Calibri" w:cs="Times New Roman"/>
                <w:color w:val="000000"/>
                <w:sz w:val="16"/>
                <w:szCs w:val="16"/>
                <w:lang w:val="en-GB" w:eastAsia="en-GB"/>
              </w:rPr>
              <w:t xml:space="preserve"> </w:t>
            </w:r>
            <w:r w:rsidR="00E2730C">
              <w:rPr>
                <w:rFonts w:ascii="Calibri" w:eastAsia="Times New Roman" w:hAnsi="Calibri" w:cs="Times New Roman"/>
                <w:color w:val="000000"/>
                <w:sz w:val="16"/>
                <w:szCs w:val="16"/>
                <w:lang w:val="en-GB" w:eastAsia="en-GB"/>
              </w:rPr>
              <w:t>Stanisław Ślusarczyk</w:t>
            </w:r>
          </w:p>
        </w:tc>
        <w:tc>
          <w:tcPr>
            <w:tcW w:w="1843" w:type="dxa"/>
            <w:gridSpan w:val="2"/>
            <w:tcBorders>
              <w:top w:val="nil"/>
              <w:left w:val="single" w:sz="8" w:space="0" w:color="auto"/>
              <w:bottom w:val="single" w:sz="8" w:space="0" w:color="auto"/>
              <w:right w:val="nil"/>
            </w:tcBorders>
            <w:shd w:val="clear" w:color="auto" w:fill="auto"/>
            <w:noWrap/>
            <w:vAlign w:val="center"/>
            <w:hideMark/>
          </w:tcPr>
          <w:p w14:paraId="334177C3" w14:textId="063751A4" w:rsidR="0069632E" w:rsidRPr="002A00C3" w:rsidRDefault="00E2730C" w:rsidP="00E27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sslusarczyk</w:t>
            </w:r>
            <w:bookmarkStart w:id="0" w:name="_GoBack"/>
            <w:bookmarkEnd w:id="0"/>
            <w:r w:rsidR="0069632E" w:rsidRPr="00D53480">
              <w:rPr>
                <w:rFonts w:ascii="Calibri" w:eastAsia="Times New Roman" w:hAnsi="Calibri" w:cs="Times New Roman"/>
                <w:sz w:val="16"/>
                <w:szCs w:val="16"/>
                <w:lang w:val="en-GB" w:eastAsia="en-GB"/>
              </w:rPr>
              <w:t>@msl.com.pl</w:t>
            </w:r>
          </w:p>
        </w:tc>
        <w:tc>
          <w:tcPr>
            <w:tcW w:w="1984" w:type="dxa"/>
            <w:gridSpan w:val="4"/>
            <w:tcBorders>
              <w:top w:val="nil"/>
              <w:left w:val="single" w:sz="8" w:space="0" w:color="auto"/>
              <w:bottom w:val="single" w:sz="8" w:space="0" w:color="auto"/>
              <w:right w:val="nil"/>
            </w:tcBorders>
            <w:shd w:val="clear" w:color="auto" w:fill="auto"/>
            <w:noWrap/>
            <w:vAlign w:val="center"/>
            <w:hideMark/>
          </w:tcPr>
          <w:p w14:paraId="719C431D" w14:textId="56864D66" w:rsidR="0069632E" w:rsidRPr="00952528" w:rsidRDefault="0069632E" w:rsidP="00E2730C">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w:t>
            </w:r>
            <w:r>
              <w:rPr>
                <w:rFonts w:ascii="Calibri" w:eastAsia="Times New Roman" w:hAnsi="Calibri" w:cs="Times New Roman"/>
                <w:i/>
                <w:color w:val="000000"/>
                <w:sz w:val="16"/>
                <w:szCs w:val="16"/>
                <w:lang w:val="en-GB" w:eastAsia="en-GB"/>
              </w:rPr>
              <w:lastRenderedPageBreak/>
              <w:t>Logistics and Transport Department</w:t>
            </w:r>
          </w:p>
        </w:tc>
        <w:tc>
          <w:tcPr>
            <w:tcW w:w="127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7381CAA6" w14:textId="77777777" w:rsidTr="00237ED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tcPr>
          <w:p w14:paraId="60EF1390" w14:textId="6110E67D"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tcPr>
          <w:p w14:paraId="5EFB6FF0" w14:textId="057B2A4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nil"/>
              <w:left w:val="single" w:sz="8" w:space="0" w:color="auto"/>
              <w:bottom w:val="double" w:sz="6" w:space="0" w:color="auto"/>
              <w:right w:val="nil"/>
            </w:tcBorders>
            <w:shd w:val="clear" w:color="auto" w:fill="auto"/>
            <w:noWrap/>
            <w:vAlign w:val="center"/>
          </w:tcPr>
          <w:p w14:paraId="6F023CC0" w14:textId="0185CFA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F472B6">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F472B6" w:rsidRPr="00637D8C" w14:paraId="473E237D" w14:textId="77777777" w:rsidTr="009F614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D413F9A"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4B31FCB1"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7B7F4F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472B6" w:rsidRPr="00637D8C" w14:paraId="6F445853" w14:textId="77777777" w:rsidTr="009F614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5E4583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419F03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221D9A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7A6D94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EAE9F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1F5D49"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74A933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02FE425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79DA40C8" w14:textId="77777777" w:rsidTr="009F6147">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2BFD5BFF"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1BF092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8CEC38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F30123E" w14:textId="77777777" w:rsidR="00F472B6" w:rsidRPr="002A00C3" w:rsidRDefault="00E2730C"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238CC8E" w14:textId="77777777" w:rsidR="00F472B6" w:rsidRPr="002A00C3" w:rsidRDefault="00E2730C"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80C637E"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E518EA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17D06F80"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44F427A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0FF6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C735AA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689327" w14:textId="77777777" w:rsidR="00F472B6" w:rsidRPr="002A00C3" w:rsidRDefault="00E2730C"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E20FB7" w14:textId="77777777" w:rsidR="00F472B6" w:rsidRPr="002A00C3" w:rsidRDefault="00E2730C"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0981C3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2335F0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885134D"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252359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DE2B7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36064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9C161C"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08DFC1"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7CAFB4"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776D55E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DD927D9"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64423408"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3068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CAF1B6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BBF406"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D5257"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9C8403"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881279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764E6032"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2EDA6E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D58B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75DB84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7382F6"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740B48"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9E1A2EC"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03402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C337973"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7CD5261"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E229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E1BC0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7CCE2"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BE09A"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064605E"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5D1C9B2"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45D56D2B"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7DC6E4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40A282"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A73C42"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BF5A15"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EFDAFB"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B092B2"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1F8836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9A004AC" w14:textId="77777777" w:rsidTr="009F614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C9DC4B"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1502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12F57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55EBBCE"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E5799E3"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1B78150"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7E8D0D3"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bl>
    <w:p w14:paraId="2AE0020B" w14:textId="77777777" w:rsidR="00F472B6" w:rsidRDefault="00F472B6" w:rsidP="00F472B6">
      <w:pPr>
        <w:spacing w:after="0"/>
        <w:rPr>
          <w:lang w:val="en-GB"/>
        </w:rPr>
      </w:pPr>
    </w:p>
    <w:p w14:paraId="6EBB2561" w14:textId="77777777" w:rsidR="00F472B6" w:rsidRPr="002A00C3" w:rsidRDefault="00F472B6" w:rsidP="00F472B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472B6" w:rsidRPr="00637D8C" w14:paraId="6DF45E90" w14:textId="77777777" w:rsidTr="009F614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C95DBB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C1B07D2"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407E54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472B6" w:rsidRPr="00637D8C" w14:paraId="0AC64C23" w14:textId="77777777" w:rsidTr="009F6147">
        <w:trPr>
          <w:trHeight w:val="773"/>
        </w:trPr>
        <w:tc>
          <w:tcPr>
            <w:tcW w:w="989" w:type="dxa"/>
            <w:tcBorders>
              <w:top w:val="nil"/>
              <w:left w:val="double" w:sz="6" w:space="0" w:color="auto"/>
              <w:bottom w:val="nil"/>
              <w:right w:val="single" w:sz="8" w:space="0" w:color="auto"/>
            </w:tcBorders>
            <w:shd w:val="clear" w:color="auto" w:fill="auto"/>
            <w:vAlign w:val="center"/>
            <w:hideMark/>
          </w:tcPr>
          <w:p w14:paraId="52DC9EF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4CA5B4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1D1AA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193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30289F"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930EC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AB351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p w14:paraId="4D21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0D5E5070" w14:textId="77777777" w:rsidTr="009F614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463917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139C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A291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BBD338" w14:textId="77777777" w:rsidR="00F472B6" w:rsidRPr="002A00C3" w:rsidRDefault="00E2730C"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A2F3B8" w14:textId="77777777" w:rsidR="00F472B6" w:rsidRPr="002A00C3" w:rsidRDefault="00E2730C"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86CB4BB"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D30AD64"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6409EBE"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6D8D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F8A30E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823A73" w14:textId="77777777" w:rsidR="00F472B6" w:rsidRPr="002A00C3" w:rsidRDefault="00E2730C"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091A47" w14:textId="77777777" w:rsidR="00F472B6" w:rsidRPr="002A00C3" w:rsidRDefault="00E2730C"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642011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6992503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0F78AD9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A87903"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3724EF"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90AB2F"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03F30E"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9036C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AC6771D"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D1BA18D"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115CB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1E9E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BAA758"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B2B9E6"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92B21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62EB5BC"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5AD4892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9F3D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0F826D"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0B6D7B"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73F860"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0C5BE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3E4873E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8FEE11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0CEE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2BDC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B7DD70"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B70D18"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7E31C8"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2FE11D77"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7C92A81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46E53A"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D4B3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7B9CC"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9FC810"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BCAD88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08295992" w14:textId="77777777" w:rsidTr="009F614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A342C1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E8BF0E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9A5AE81"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244396"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19839" w14:textId="77777777" w:rsidR="00F472B6" w:rsidRDefault="00E2730C"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9AE8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F472B6">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FFED9DD" w:rsidR="00D363A9" w:rsidRPr="009A1036" w:rsidRDefault="00D363A9" w:rsidP="00360D86">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854E" w14:textId="77777777" w:rsidR="000911E7" w:rsidRDefault="000911E7" w:rsidP="00261299">
      <w:pPr>
        <w:spacing w:after="0" w:line="240" w:lineRule="auto"/>
      </w:pPr>
      <w:r>
        <w:separator/>
      </w:r>
    </w:p>
  </w:endnote>
  <w:endnote w:type="continuationSeparator" w:id="0">
    <w:p w14:paraId="41899777" w14:textId="77777777" w:rsidR="000911E7" w:rsidRDefault="000911E7" w:rsidP="00261299">
      <w:pPr>
        <w:spacing w:after="0" w:line="240" w:lineRule="auto"/>
      </w:pPr>
      <w:r>
        <w:continuationSeparator/>
      </w:r>
    </w:p>
  </w:endnote>
  <w:endnote w:id="1">
    <w:p w14:paraId="57BCAC37"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01FE6DD"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8BAD58D" w14:textId="77777777" w:rsidR="00CA04BA" w:rsidRPr="00114066" w:rsidRDefault="00CA04BA"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4893A11"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2D1352"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24D0194" w14:textId="77777777" w:rsidR="00824861" w:rsidRPr="00114066" w:rsidRDefault="00824861" w:rsidP="00824861">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1044E3" w14:textId="77777777" w:rsidR="00F472B6" w:rsidRPr="00114066" w:rsidRDefault="00F472B6" w:rsidP="00F472B6">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F472B6" w:rsidRPr="009E102A" w14:paraId="747B79E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2FA9C2"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7904387"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472B6" w:rsidRPr="002E3D29" w14:paraId="517330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0016BD"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7534B0"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472B6" w:rsidRPr="002E3D29" w14:paraId="7787EB61" w14:textId="77777777" w:rsidTr="00DC00DC">
        <w:tc>
          <w:tcPr>
            <w:tcW w:w="7229" w:type="dxa"/>
            <w:tcBorders>
              <w:top w:val="nil"/>
              <w:left w:val="single" w:sz="12" w:space="0" w:color="000000"/>
              <w:bottom w:val="nil"/>
              <w:right w:val="single" w:sz="12" w:space="0" w:color="000000"/>
            </w:tcBorders>
            <w:shd w:val="clear" w:color="auto" w:fill="auto"/>
          </w:tcPr>
          <w:p w14:paraId="4B1BAC81"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B5ABAC"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472B6" w:rsidRPr="00833616" w14:paraId="50475135" w14:textId="77777777" w:rsidTr="00DC00DC">
        <w:tc>
          <w:tcPr>
            <w:tcW w:w="7229" w:type="dxa"/>
            <w:tcBorders>
              <w:top w:val="nil"/>
              <w:left w:val="single" w:sz="12" w:space="0" w:color="000000"/>
              <w:bottom w:val="nil"/>
              <w:right w:val="single" w:sz="12" w:space="0" w:color="000000"/>
            </w:tcBorders>
            <w:shd w:val="clear" w:color="auto" w:fill="auto"/>
          </w:tcPr>
          <w:p w14:paraId="345DD8DB"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F5523B3"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472B6" w:rsidRPr="00833616" w14:paraId="30579C7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B034D85"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C1DD68"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p>
        </w:tc>
      </w:tr>
    </w:tbl>
    <w:p w14:paraId="2C19AE10" w14:textId="77777777" w:rsidR="00F472B6" w:rsidRPr="00DC3994" w:rsidRDefault="00F472B6" w:rsidP="00F472B6">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E2730C">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8B0C" w14:textId="77777777" w:rsidR="000911E7" w:rsidRDefault="000911E7" w:rsidP="00261299">
      <w:pPr>
        <w:spacing w:after="0" w:line="240" w:lineRule="auto"/>
      </w:pPr>
      <w:r>
        <w:separator/>
      </w:r>
    </w:p>
  </w:footnote>
  <w:footnote w:type="continuationSeparator" w:id="0">
    <w:p w14:paraId="70133D80" w14:textId="77777777" w:rsidR="000911E7" w:rsidRDefault="000911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FCF1A6"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03CF69FD">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2F1B825D" w:rsidR="00774BD5" w:rsidRPr="00637D8C" w:rsidRDefault="00E2730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w:t>
                          </w:r>
                          <w:r w:rsidR="00774BD5" w:rsidRPr="00637D8C">
                            <w:rPr>
                              <w:rFonts w:ascii="Verdana" w:hAnsi="Verdana"/>
                              <w:b/>
                              <w:i/>
                              <w:color w:val="003CB4"/>
                              <w:sz w:val="16"/>
                              <w:szCs w:val="16"/>
                              <w:lang w:val="en-GB"/>
                            </w:rPr>
                            <w:t>/20</w:t>
                          </w:r>
                          <w:r>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2F1B825D" w:rsidR="00774BD5" w:rsidRPr="00637D8C" w:rsidRDefault="00E2730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w:t>
                    </w:r>
                    <w:r w:rsidR="00774BD5" w:rsidRPr="00637D8C">
                      <w:rPr>
                        <w:rFonts w:ascii="Verdana" w:hAnsi="Verdana"/>
                        <w:b/>
                        <w:i/>
                        <w:color w:val="003CB4"/>
                        <w:sz w:val="16"/>
                        <w:szCs w:val="16"/>
                        <w:lang w:val="en-GB"/>
                      </w:rPr>
                      <w:t>/20</w:t>
                    </w:r>
                    <w:r>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C0A"/>
    <w:rsid w:val="00063CB5"/>
    <w:rsid w:val="00064726"/>
    <w:rsid w:val="00064D8B"/>
    <w:rsid w:val="00064F6B"/>
    <w:rsid w:val="00070724"/>
    <w:rsid w:val="000713EC"/>
    <w:rsid w:val="00073625"/>
    <w:rsid w:val="00076666"/>
    <w:rsid w:val="00080C65"/>
    <w:rsid w:val="00084E1B"/>
    <w:rsid w:val="00087A34"/>
    <w:rsid w:val="000911E7"/>
    <w:rsid w:val="000939C4"/>
    <w:rsid w:val="0009420D"/>
    <w:rsid w:val="000A2AA5"/>
    <w:rsid w:val="000B0109"/>
    <w:rsid w:val="000B651D"/>
    <w:rsid w:val="000B6A2D"/>
    <w:rsid w:val="000B7386"/>
    <w:rsid w:val="000D40CC"/>
    <w:rsid w:val="000D4175"/>
    <w:rsid w:val="000D7CA8"/>
    <w:rsid w:val="000E02FB"/>
    <w:rsid w:val="000E0A01"/>
    <w:rsid w:val="000E3785"/>
    <w:rsid w:val="000E778E"/>
    <w:rsid w:val="000F0EEB"/>
    <w:rsid w:val="000F142D"/>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5E7"/>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B6503"/>
    <w:rsid w:val="001C262C"/>
    <w:rsid w:val="001C4D7F"/>
    <w:rsid w:val="001C5DFF"/>
    <w:rsid w:val="001C775D"/>
    <w:rsid w:val="001C7CAF"/>
    <w:rsid w:val="001D1112"/>
    <w:rsid w:val="001D4D0B"/>
    <w:rsid w:val="001E1757"/>
    <w:rsid w:val="001E2D41"/>
    <w:rsid w:val="001E3576"/>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ED3"/>
    <w:rsid w:val="002417FC"/>
    <w:rsid w:val="00243B59"/>
    <w:rsid w:val="00245C13"/>
    <w:rsid w:val="00250045"/>
    <w:rsid w:val="00256DE8"/>
    <w:rsid w:val="00261299"/>
    <w:rsid w:val="00264910"/>
    <w:rsid w:val="0026685E"/>
    <w:rsid w:val="00267784"/>
    <w:rsid w:val="0027260A"/>
    <w:rsid w:val="00276432"/>
    <w:rsid w:val="0028043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97A51"/>
    <w:rsid w:val="003A165A"/>
    <w:rsid w:val="003A26B2"/>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5F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14B3"/>
    <w:rsid w:val="004B6426"/>
    <w:rsid w:val="004C300E"/>
    <w:rsid w:val="004C42DE"/>
    <w:rsid w:val="004C4684"/>
    <w:rsid w:val="004D2F6F"/>
    <w:rsid w:val="004D31F9"/>
    <w:rsid w:val="004D524B"/>
    <w:rsid w:val="004E1BEE"/>
    <w:rsid w:val="004E5157"/>
    <w:rsid w:val="004E7B23"/>
    <w:rsid w:val="004F6083"/>
    <w:rsid w:val="00503287"/>
    <w:rsid w:val="005118BF"/>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3FD"/>
    <w:rsid w:val="00565559"/>
    <w:rsid w:val="00567EA5"/>
    <w:rsid w:val="0058394D"/>
    <w:rsid w:val="00583E7E"/>
    <w:rsid w:val="00587772"/>
    <w:rsid w:val="00590DCD"/>
    <w:rsid w:val="005A4086"/>
    <w:rsid w:val="005A4350"/>
    <w:rsid w:val="005A58B4"/>
    <w:rsid w:val="005A622A"/>
    <w:rsid w:val="005A6376"/>
    <w:rsid w:val="005B0E7A"/>
    <w:rsid w:val="005B176D"/>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B31"/>
    <w:rsid w:val="0069614D"/>
    <w:rsid w:val="0069632E"/>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005"/>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2486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86"/>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2E7"/>
    <w:rsid w:val="009C71F6"/>
    <w:rsid w:val="009E0D67"/>
    <w:rsid w:val="009E0D85"/>
    <w:rsid w:val="009E102A"/>
    <w:rsid w:val="009E6D33"/>
    <w:rsid w:val="009E7AA5"/>
    <w:rsid w:val="009F030A"/>
    <w:rsid w:val="009F0C47"/>
    <w:rsid w:val="009F1667"/>
    <w:rsid w:val="009F1F94"/>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7A7"/>
    <w:rsid w:val="00C418D6"/>
    <w:rsid w:val="00C4379D"/>
    <w:rsid w:val="00C45685"/>
    <w:rsid w:val="00C609FB"/>
    <w:rsid w:val="00C60CD6"/>
    <w:rsid w:val="00C6753F"/>
    <w:rsid w:val="00C7183C"/>
    <w:rsid w:val="00C73F05"/>
    <w:rsid w:val="00C7405A"/>
    <w:rsid w:val="00C755F1"/>
    <w:rsid w:val="00C807EC"/>
    <w:rsid w:val="00C81515"/>
    <w:rsid w:val="00C82276"/>
    <w:rsid w:val="00C82C12"/>
    <w:rsid w:val="00C8335D"/>
    <w:rsid w:val="00C9116C"/>
    <w:rsid w:val="00C91E42"/>
    <w:rsid w:val="00CA04BA"/>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E16B4"/>
    <w:rsid w:val="00CE31B7"/>
    <w:rsid w:val="00CE379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DE6"/>
    <w:rsid w:val="00D5031F"/>
    <w:rsid w:val="00D53480"/>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6FA3"/>
    <w:rsid w:val="00E241B7"/>
    <w:rsid w:val="00E2730C"/>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3F2"/>
    <w:rsid w:val="00E96C59"/>
    <w:rsid w:val="00E96E1E"/>
    <w:rsid w:val="00EA14D6"/>
    <w:rsid w:val="00EA207E"/>
    <w:rsid w:val="00EA4EA3"/>
    <w:rsid w:val="00EA5B1E"/>
    <w:rsid w:val="00EA6E5C"/>
    <w:rsid w:val="00EB0036"/>
    <w:rsid w:val="00EB17CC"/>
    <w:rsid w:val="00EB489E"/>
    <w:rsid w:val="00EB534C"/>
    <w:rsid w:val="00EC1AC5"/>
    <w:rsid w:val="00EC7C21"/>
    <w:rsid w:val="00ED4377"/>
    <w:rsid w:val="00EE0CDD"/>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2B6"/>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2BE29EAB-D7CC-433C-B5E5-F584F88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office/2006/documentManagement/types"/>
    <ds:schemaRef ds:uri="0e52a87e-fa0e-4867-9149-5c43122db7fb"/>
    <ds:schemaRef ds:uri="http://www.w3.org/XML/1998/namespace"/>
    <ds:schemaRef ds:uri="http://purl.org/dc/te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D85DA8B-62B1-4D13-8FCE-9C43B8E9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888</Words>
  <Characters>5328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mdrewniak</cp:lastModifiedBy>
  <cp:revision>2</cp:revision>
  <cp:lastPrinted>2017-06-05T14:34:00Z</cp:lastPrinted>
  <dcterms:created xsi:type="dcterms:W3CDTF">2019-03-25T07:17:00Z</dcterms:created>
  <dcterms:modified xsi:type="dcterms:W3CDTF">2019-03-25T07:17:00Z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